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14:paraId="0A74F36A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6588BB43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4984E1DD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Department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09D9C40A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02426491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4818B33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14:paraId="76A11D93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1DF88F4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639C9E6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242145C7" w14:textId="77777777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43AAECDE" w14:textId="7B843915" w:rsidR="00A57C5D" w:rsidRPr="00656FC2" w:rsidRDefault="00AF7673" w:rsidP="00A57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MİMARLIK</w:t>
            </w:r>
          </w:p>
        </w:tc>
        <w:tc>
          <w:tcPr>
            <w:tcW w:w="3828" w:type="dxa"/>
            <w:vAlign w:val="center"/>
          </w:tcPr>
          <w:p w14:paraId="0F4DE5CE" w14:textId="65B07234" w:rsidR="00A57C5D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6CCA">
              <w:rPr>
                <w:rFonts w:ascii="Times New Roman" w:hAnsi="Times New Roman"/>
              </w:rPr>
              <w:t>021</w:t>
            </w:r>
            <w:r>
              <w:rPr>
                <w:rFonts w:ascii="Times New Roman" w:hAnsi="Times New Roman"/>
              </w:rPr>
              <w:t>/20</w:t>
            </w:r>
            <w:r w:rsidR="00D96CCA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Güz</w:t>
            </w:r>
            <w:r>
              <w:rPr>
                <w:rFonts w:ascii="Times New Roman" w:hAnsi="Times New Roman"/>
              </w:rPr>
              <w:t xml:space="preserve"> 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D05CE7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D05CE7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D96CCA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8"/>
            <w:r w:rsidR="00D96CCA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D05CE7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D05CE7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D96CCA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</w:p>
          <w:p w14:paraId="3A75CB8E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14:paraId="540ED782" w14:textId="745B6E00" w:rsidR="00A57C5D" w:rsidRPr="00656FC2" w:rsidRDefault="00D96CCA" w:rsidP="00D96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ÇEVRİMİÇİ</w:t>
            </w:r>
          </w:p>
        </w:tc>
        <w:tc>
          <w:tcPr>
            <w:tcW w:w="2703" w:type="dxa"/>
            <w:vAlign w:val="center"/>
          </w:tcPr>
          <w:p w14:paraId="586E76A8" w14:textId="0326608F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D96CCA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CCA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D05CE7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D05CE7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D96CCA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20CB0278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272A7D9A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D05CE7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D05CE7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3E780F09" w14:textId="77777777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2B7EAC0D" w14:textId="77777777"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359B3083" w14:textId="77777777"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1DA0D780" w14:textId="36252657" w:rsidR="00A57C5D" w:rsidRPr="00656FC2" w:rsidRDefault="00D96CCA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KUNTER MANİSA</w:t>
            </w:r>
          </w:p>
        </w:tc>
      </w:tr>
    </w:tbl>
    <w:tbl>
      <w:tblPr>
        <w:tblStyle w:val="KlavuzuTablo4"/>
        <w:tblW w:w="15178" w:type="dxa"/>
        <w:jc w:val="center"/>
        <w:tblLook w:val="04A0" w:firstRow="1" w:lastRow="0" w:firstColumn="1" w:lastColumn="0" w:noHBand="0" w:noVBand="1"/>
      </w:tblPr>
      <w:tblGrid>
        <w:gridCol w:w="511"/>
        <w:gridCol w:w="3453"/>
        <w:gridCol w:w="5529"/>
        <w:gridCol w:w="3091"/>
        <w:gridCol w:w="1304"/>
        <w:gridCol w:w="1290"/>
      </w:tblGrid>
      <w:tr w:rsidR="00A57C5D" w:rsidRPr="00656FC2" w14:paraId="0D3CC213" w14:textId="77777777" w:rsidTr="001A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1EE59554" w14:textId="77777777" w:rsidR="00A57C5D" w:rsidRPr="00D0760B" w:rsidRDefault="00A57C5D" w:rsidP="00AF7673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453" w:type="dxa"/>
            <w:shd w:val="clear" w:color="auto" w:fill="BFBFBF" w:themeFill="background1" w:themeFillShade="BF"/>
            <w:vAlign w:val="center"/>
          </w:tcPr>
          <w:p w14:paraId="689E6ED0" w14:textId="77777777" w:rsidR="00A57C5D" w:rsidRPr="00D0760B" w:rsidRDefault="00A57C5D" w:rsidP="00AF7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14:paraId="210DFD5A" w14:textId="77777777" w:rsidR="00A57C5D" w:rsidRPr="00D0760B" w:rsidRDefault="00A57C5D" w:rsidP="00AF7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Full Name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14:paraId="30BD2CBB" w14:textId="77777777" w:rsidR="00A57C5D" w:rsidRPr="00D0760B" w:rsidRDefault="00A57C5D" w:rsidP="00AF7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14:paraId="6469BCE6" w14:textId="77777777" w:rsidR="00A57C5D" w:rsidRPr="00D0760B" w:rsidRDefault="00A57C5D" w:rsidP="00AF7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3091" w:type="dxa"/>
            <w:shd w:val="clear" w:color="auto" w:fill="BFBFBF" w:themeFill="background1" w:themeFillShade="BF"/>
            <w:vAlign w:val="center"/>
          </w:tcPr>
          <w:p w14:paraId="4780C1E2" w14:textId="77777777" w:rsidR="00A57C5D" w:rsidRPr="00D0760B" w:rsidRDefault="00A57C5D" w:rsidP="00AF7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14:paraId="319ADE62" w14:textId="77777777" w:rsidR="00A57C5D" w:rsidRPr="00D0760B" w:rsidRDefault="00A57C5D" w:rsidP="00AF7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1D5222EE" w14:textId="77777777" w:rsidR="00A57C5D" w:rsidRPr="00D0760B" w:rsidRDefault="00A57C5D" w:rsidP="00AF7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14:paraId="7312C951" w14:textId="77777777" w:rsidR="00A57C5D" w:rsidRPr="00D0760B" w:rsidRDefault="00A57C5D" w:rsidP="00AF7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32C225DB" w14:textId="77777777" w:rsidR="00A57C5D" w:rsidRPr="00D0760B" w:rsidRDefault="00A57C5D" w:rsidP="00AF7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14:paraId="5D331F18" w14:textId="77777777" w:rsidR="00A57C5D" w:rsidRPr="00D0760B" w:rsidRDefault="00A57C5D" w:rsidP="00AF7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A57C5D" w:rsidRPr="00656FC2" w14:paraId="51AC014B" w14:textId="77777777" w:rsidTr="001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EEE0B05" w14:textId="77777777" w:rsidR="00A57C5D" w:rsidRPr="0002483C" w:rsidRDefault="00A57C5D" w:rsidP="00AF7673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453" w:type="dxa"/>
            <w:vAlign w:val="center"/>
          </w:tcPr>
          <w:p w14:paraId="3D29C0E4" w14:textId="28F2A766" w:rsidR="00A57C5D" w:rsidRPr="0002483C" w:rsidRDefault="000465C1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FATMA ZEHRA MENTEŞE</w:t>
            </w:r>
          </w:p>
        </w:tc>
        <w:tc>
          <w:tcPr>
            <w:tcW w:w="5529" w:type="dxa"/>
            <w:vAlign w:val="center"/>
          </w:tcPr>
          <w:p w14:paraId="05D9D142" w14:textId="51A3F46A" w:rsidR="00A57C5D" w:rsidRPr="00947638" w:rsidRDefault="00B23D8C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Yüksek Yapı Tasarımının Çeşitli İmar Yönetmeliklerinde Karşılaştırılması</w:t>
            </w:r>
          </w:p>
        </w:tc>
        <w:tc>
          <w:tcPr>
            <w:tcW w:w="3091" w:type="dxa"/>
            <w:vAlign w:val="center"/>
          </w:tcPr>
          <w:p w14:paraId="103D9012" w14:textId="70D8E890" w:rsidR="00A57C5D" w:rsidRPr="00947638" w:rsidRDefault="00B23D8C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Dr. Öğr.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Ali Osman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Kuruşçu</w:t>
            </w:r>
            <w:proofErr w:type="spellEnd"/>
          </w:p>
        </w:tc>
        <w:tc>
          <w:tcPr>
            <w:tcW w:w="1304" w:type="dxa"/>
            <w:vAlign w:val="center"/>
          </w:tcPr>
          <w:p w14:paraId="24CCB3C5" w14:textId="4CAAF275" w:rsidR="00A57C5D" w:rsidRPr="00656FC2" w:rsidRDefault="00B561CE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</w:t>
            </w:r>
          </w:p>
        </w:tc>
        <w:tc>
          <w:tcPr>
            <w:tcW w:w="1290" w:type="dxa"/>
            <w:vAlign w:val="center"/>
          </w:tcPr>
          <w:p w14:paraId="5C194D01" w14:textId="706FD120" w:rsidR="00A57C5D" w:rsidRPr="00ED0621" w:rsidRDefault="006601B3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</w:tr>
      <w:tr w:rsidR="00B561CE" w:rsidRPr="00656FC2" w14:paraId="3B04F689" w14:textId="77777777" w:rsidTr="00193F9B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EBA8398" w14:textId="77777777" w:rsidR="00B561CE" w:rsidRPr="0002483C" w:rsidRDefault="00B561CE" w:rsidP="00B561CE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453" w:type="dxa"/>
            <w:vAlign w:val="center"/>
          </w:tcPr>
          <w:p w14:paraId="645746E4" w14:textId="1809B1AD" w:rsidR="00B561CE" w:rsidRPr="0002483C" w:rsidRDefault="009B06BA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NESLİHAN GÜNEŞ</w:t>
            </w:r>
          </w:p>
        </w:tc>
        <w:tc>
          <w:tcPr>
            <w:tcW w:w="5529" w:type="dxa"/>
            <w:vAlign w:val="center"/>
          </w:tcPr>
          <w:p w14:paraId="03478F85" w14:textId="6B8DAA16" w:rsidR="00B561CE" w:rsidRPr="00947638" w:rsidRDefault="00DA44FE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Bauhaus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Tasarım okulu ve Günümüz Tasarım Algısı</w:t>
            </w:r>
          </w:p>
        </w:tc>
        <w:tc>
          <w:tcPr>
            <w:tcW w:w="3091" w:type="dxa"/>
            <w:vAlign w:val="center"/>
          </w:tcPr>
          <w:p w14:paraId="6B598A00" w14:textId="61DA0DD5" w:rsidR="00B561CE" w:rsidRPr="00947638" w:rsidRDefault="00DA44FE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Dr.</w:t>
            </w:r>
            <w:r w:rsidR="00B23D8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Öğr.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Zafer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Sağdıç</w:t>
            </w:r>
            <w:proofErr w:type="spellEnd"/>
          </w:p>
        </w:tc>
        <w:tc>
          <w:tcPr>
            <w:tcW w:w="1304" w:type="dxa"/>
            <w:vAlign w:val="center"/>
          </w:tcPr>
          <w:p w14:paraId="6510140B" w14:textId="6E977402" w:rsidR="00B561CE" w:rsidRPr="00656FC2" w:rsidRDefault="00B561CE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26FE">
              <w:rPr>
                <w:rFonts w:ascii="Times New Roman" w:hAnsi="Times New Roman"/>
              </w:rPr>
              <w:t>23.03.2022</w:t>
            </w:r>
          </w:p>
        </w:tc>
        <w:tc>
          <w:tcPr>
            <w:tcW w:w="1290" w:type="dxa"/>
            <w:vAlign w:val="center"/>
          </w:tcPr>
          <w:p w14:paraId="34DDC615" w14:textId="7DD03A7A" w:rsidR="00B561CE" w:rsidRPr="00ED0621" w:rsidRDefault="006601B3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</w:tr>
      <w:tr w:rsidR="00B561CE" w:rsidRPr="00656FC2" w14:paraId="2854BC26" w14:textId="77777777" w:rsidTr="001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872B69E" w14:textId="697F0DD2" w:rsidR="00B561CE" w:rsidRPr="0002483C" w:rsidRDefault="006601B3" w:rsidP="00B561CE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453" w:type="dxa"/>
            <w:vAlign w:val="center"/>
          </w:tcPr>
          <w:p w14:paraId="73D4A4DC" w14:textId="489CD733" w:rsidR="00B561CE" w:rsidRPr="0002483C" w:rsidRDefault="009B06BA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SIDIKA RUMAN TOMAKİN</w:t>
            </w:r>
          </w:p>
        </w:tc>
        <w:tc>
          <w:tcPr>
            <w:tcW w:w="5529" w:type="dxa"/>
            <w:vAlign w:val="center"/>
          </w:tcPr>
          <w:p w14:paraId="3FC5877B" w14:textId="7F3C8DAF" w:rsidR="00B561CE" w:rsidRPr="00947638" w:rsidRDefault="00DA44FE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Endüstri Mirasının Korunmasında Savunma Sanayi Yapıları</w:t>
            </w:r>
          </w:p>
        </w:tc>
        <w:tc>
          <w:tcPr>
            <w:tcW w:w="3091" w:type="dxa"/>
            <w:vAlign w:val="center"/>
          </w:tcPr>
          <w:p w14:paraId="17EB4165" w14:textId="5AC9F450" w:rsidR="00B561CE" w:rsidRPr="00947638" w:rsidRDefault="00DA44FE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Aynur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Çiftçi</w:t>
            </w:r>
            <w:proofErr w:type="spellEnd"/>
          </w:p>
        </w:tc>
        <w:tc>
          <w:tcPr>
            <w:tcW w:w="1304" w:type="dxa"/>
            <w:vAlign w:val="center"/>
          </w:tcPr>
          <w:p w14:paraId="37386CA6" w14:textId="434A6DA2" w:rsidR="00B561CE" w:rsidRPr="00656FC2" w:rsidRDefault="00B561CE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26FE">
              <w:rPr>
                <w:rFonts w:ascii="Times New Roman" w:hAnsi="Times New Roman"/>
              </w:rPr>
              <w:t>23.03.2022</w:t>
            </w:r>
          </w:p>
        </w:tc>
        <w:tc>
          <w:tcPr>
            <w:tcW w:w="1290" w:type="dxa"/>
            <w:vAlign w:val="center"/>
          </w:tcPr>
          <w:p w14:paraId="0AACF58C" w14:textId="3C963E35" w:rsidR="00B561CE" w:rsidRPr="00ED0621" w:rsidRDefault="006601B3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13:40</w:t>
            </w:r>
          </w:p>
        </w:tc>
      </w:tr>
      <w:tr w:rsidR="00B561CE" w:rsidRPr="00656FC2" w14:paraId="5F769B4F" w14:textId="77777777" w:rsidTr="00193F9B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5C2D1CC" w14:textId="77777777" w:rsidR="00B561CE" w:rsidRPr="0002483C" w:rsidRDefault="00B561CE" w:rsidP="00B561CE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453" w:type="dxa"/>
            <w:vAlign w:val="center"/>
          </w:tcPr>
          <w:p w14:paraId="2DF770B4" w14:textId="3F91A14E" w:rsidR="00B561CE" w:rsidRPr="0002483C" w:rsidRDefault="00B01019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SAYİME BOZA</w:t>
            </w:r>
          </w:p>
        </w:tc>
        <w:tc>
          <w:tcPr>
            <w:tcW w:w="5529" w:type="dxa"/>
            <w:vAlign w:val="center"/>
          </w:tcPr>
          <w:p w14:paraId="08AB6AF5" w14:textId="6BCB73D0" w:rsidR="00B561CE" w:rsidRPr="00947638" w:rsidRDefault="00A16E41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947638">
              <w:rPr>
                <w:rFonts w:ascii="Times New Roman" w:hAnsi="Times New Roman"/>
                <w:sz w:val="22"/>
                <w:szCs w:val="22"/>
              </w:rPr>
              <w:t>Arkeolojik Alanlarda Farklı Sunum Yaklaşımları</w:t>
            </w:r>
          </w:p>
        </w:tc>
        <w:tc>
          <w:tcPr>
            <w:tcW w:w="3091" w:type="dxa"/>
            <w:vAlign w:val="center"/>
          </w:tcPr>
          <w:p w14:paraId="3332EA02" w14:textId="54787219" w:rsidR="00B561CE" w:rsidRPr="00947638" w:rsidRDefault="00A16E41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Ayten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Erdem</w:t>
            </w:r>
            <w:proofErr w:type="spellEnd"/>
          </w:p>
        </w:tc>
        <w:tc>
          <w:tcPr>
            <w:tcW w:w="1304" w:type="dxa"/>
            <w:vAlign w:val="center"/>
          </w:tcPr>
          <w:p w14:paraId="434820A0" w14:textId="195CB1E7" w:rsidR="00B561CE" w:rsidRPr="00656FC2" w:rsidRDefault="00B561CE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26FE">
              <w:rPr>
                <w:rFonts w:ascii="Times New Roman" w:hAnsi="Times New Roman"/>
              </w:rPr>
              <w:t>23.03.2022</w:t>
            </w:r>
          </w:p>
        </w:tc>
        <w:tc>
          <w:tcPr>
            <w:tcW w:w="1290" w:type="dxa"/>
            <w:vAlign w:val="center"/>
          </w:tcPr>
          <w:p w14:paraId="4118620E" w14:textId="573C47E9" w:rsidR="00B561CE" w:rsidRPr="00ED0621" w:rsidRDefault="006601B3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</w:t>
            </w:r>
          </w:p>
        </w:tc>
      </w:tr>
      <w:tr w:rsidR="00B561CE" w:rsidRPr="00656FC2" w14:paraId="7B689114" w14:textId="77777777" w:rsidTr="001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43118F0" w14:textId="77777777" w:rsidR="00B561CE" w:rsidRPr="0002483C" w:rsidRDefault="00B561CE" w:rsidP="00B561CE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453" w:type="dxa"/>
            <w:vAlign w:val="center"/>
          </w:tcPr>
          <w:p w14:paraId="4A9696F6" w14:textId="19AC187A" w:rsidR="00B561CE" w:rsidRPr="0002483C" w:rsidRDefault="00B01019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EDİBE BEKTAŞ</w:t>
            </w:r>
          </w:p>
        </w:tc>
        <w:tc>
          <w:tcPr>
            <w:tcW w:w="5529" w:type="dxa"/>
            <w:vAlign w:val="center"/>
          </w:tcPr>
          <w:p w14:paraId="0E2A4B2A" w14:textId="5A38ABD3" w:rsidR="00B561CE" w:rsidRPr="00947638" w:rsidRDefault="00234ABC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Mekân</w:t>
            </w:r>
            <w:r w:rsidR="00497FFC">
              <w:rPr>
                <w:rFonts w:ascii="Times New Roman" w:hAnsi="Times New Roman"/>
                <w:sz w:val="22"/>
                <w:szCs w:val="22"/>
              </w:rPr>
              <w:t xml:space="preserve"> Kullanıcı Etkileşiminin </w:t>
            </w:r>
            <w:proofErr w:type="spellStart"/>
            <w:r w:rsidR="00497FFC">
              <w:rPr>
                <w:rFonts w:ascii="Times New Roman" w:hAnsi="Times New Roman"/>
                <w:sz w:val="22"/>
                <w:szCs w:val="22"/>
              </w:rPr>
              <w:t>Walter</w:t>
            </w:r>
            <w:proofErr w:type="spellEnd"/>
            <w:r w:rsidR="00497FFC">
              <w:rPr>
                <w:rFonts w:ascii="Times New Roman" w:hAnsi="Times New Roman"/>
                <w:sz w:val="22"/>
                <w:szCs w:val="22"/>
              </w:rPr>
              <w:t xml:space="preserve"> Benjamin’in Şimdilik ve </w:t>
            </w:r>
            <w:proofErr w:type="spellStart"/>
            <w:r w:rsidR="00497FFC">
              <w:rPr>
                <w:rFonts w:ascii="Times New Roman" w:hAnsi="Times New Roman"/>
                <w:sz w:val="22"/>
                <w:szCs w:val="22"/>
              </w:rPr>
              <w:t>Buradalık</w:t>
            </w:r>
            <w:proofErr w:type="spellEnd"/>
            <w:r w:rsidR="00497FFC">
              <w:rPr>
                <w:rFonts w:ascii="Times New Roman" w:hAnsi="Times New Roman"/>
                <w:sz w:val="22"/>
                <w:szCs w:val="22"/>
              </w:rPr>
              <w:t xml:space="preserve"> Kavramları Üzerinden İncelenmesi</w:t>
            </w:r>
          </w:p>
        </w:tc>
        <w:tc>
          <w:tcPr>
            <w:tcW w:w="3091" w:type="dxa"/>
            <w:vAlign w:val="center"/>
          </w:tcPr>
          <w:p w14:paraId="07923E09" w14:textId="5DAF2572" w:rsidR="00B561CE" w:rsidRPr="00947638" w:rsidRDefault="00373B4E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Çiğdem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Polatoğlu</w:t>
            </w:r>
            <w:proofErr w:type="spellEnd"/>
          </w:p>
        </w:tc>
        <w:tc>
          <w:tcPr>
            <w:tcW w:w="1304" w:type="dxa"/>
            <w:vAlign w:val="center"/>
          </w:tcPr>
          <w:p w14:paraId="1062A674" w14:textId="14219A6D" w:rsidR="00B561CE" w:rsidRPr="00656FC2" w:rsidRDefault="00B561CE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26FE">
              <w:rPr>
                <w:rFonts w:ascii="Times New Roman" w:hAnsi="Times New Roman"/>
              </w:rPr>
              <w:t>23.03.2022</w:t>
            </w:r>
          </w:p>
        </w:tc>
        <w:tc>
          <w:tcPr>
            <w:tcW w:w="1290" w:type="dxa"/>
            <w:vAlign w:val="center"/>
          </w:tcPr>
          <w:p w14:paraId="3398790C" w14:textId="53D4463C" w:rsidR="00B561CE" w:rsidRPr="00ED0621" w:rsidRDefault="006601B3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14:20</w:t>
            </w:r>
          </w:p>
        </w:tc>
      </w:tr>
      <w:tr w:rsidR="00CD2AFB" w:rsidRPr="00656FC2" w14:paraId="3FAC8F3F" w14:textId="77777777" w:rsidTr="00193F9B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592B6A8" w14:textId="77777777" w:rsidR="00CD2AFB" w:rsidRPr="0002483C" w:rsidRDefault="00CD2AFB" w:rsidP="00AF7673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453" w:type="dxa"/>
            <w:vAlign w:val="center"/>
          </w:tcPr>
          <w:p w14:paraId="187637C1" w14:textId="13C53D4A" w:rsidR="00CD2AFB" w:rsidRPr="0002483C" w:rsidRDefault="00DA600B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TU</w:t>
            </w:r>
            <w:r w:rsidR="00406C2B"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Ğ</w:t>
            </w:r>
            <w:r w:rsidR="00744162"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Ç</w:t>
            </w: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EN TÜRKMEN</w:t>
            </w:r>
          </w:p>
        </w:tc>
        <w:tc>
          <w:tcPr>
            <w:tcW w:w="5529" w:type="dxa"/>
            <w:vAlign w:val="center"/>
          </w:tcPr>
          <w:p w14:paraId="0A45B02C" w14:textId="2EF98657" w:rsidR="00CD2AFB" w:rsidRPr="00947638" w:rsidRDefault="00234ABC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Kültürel Peyzaj, Diyarbakır Surları ve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Hevsel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Bahçeleri</w:t>
            </w:r>
          </w:p>
        </w:tc>
        <w:tc>
          <w:tcPr>
            <w:tcW w:w="3091" w:type="dxa"/>
            <w:vAlign w:val="center"/>
          </w:tcPr>
          <w:p w14:paraId="2E843F48" w14:textId="5B3FC141" w:rsidR="00CD2AFB" w:rsidRPr="00947638" w:rsidRDefault="00744162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Dr. Öğr.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Banu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Çelebioğlu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Yergün</w:t>
            </w:r>
            <w:proofErr w:type="spellEnd"/>
          </w:p>
        </w:tc>
        <w:tc>
          <w:tcPr>
            <w:tcW w:w="1304" w:type="dxa"/>
            <w:vAlign w:val="center"/>
          </w:tcPr>
          <w:p w14:paraId="227C88F2" w14:textId="1EE94BD4" w:rsidR="00CD2AFB" w:rsidRPr="00656FC2" w:rsidRDefault="00B561CE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30.03.2022</w:t>
            </w:r>
          </w:p>
        </w:tc>
        <w:tc>
          <w:tcPr>
            <w:tcW w:w="1290" w:type="dxa"/>
            <w:vAlign w:val="center"/>
          </w:tcPr>
          <w:p w14:paraId="1E9E72F3" w14:textId="3C0E6646" w:rsidR="00CD2AFB" w:rsidRPr="00ED0621" w:rsidRDefault="00A06EE5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</w:tr>
      <w:tr w:rsidR="00B561CE" w:rsidRPr="00656FC2" w14:paraId="6C9B6B8C" w14:textId="77777777" w:rsidTr="001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A003BDA" w14:textId="77777777" w:rsidR="00B561CE" w:rsidRPr="0002483C" w:rsidRDefault="00B561CE" w:rsidP="00B561CE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453" w:type="dxa"/>
            <w:vAlign w:val="center"/>
          </w:tcPr>
          <w:p w14:paraId="5604FD79" w14:textId="60BC3FE5" w:rsidR="00B561CE" w:rsidRPr="0002483C" w:rsidRDefault="00DA600B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GİZEM KILIÇ</w:t>
            </w:r>
          </w:p>
        </w:tc>
        <w:tc>
          <w:tcPr>
            <w:tcW w:w="5529" w:type="dxa"/>
            <w:vAlign w:val="center"/>
          </w:tcPr>
          <w:p w14:paraId="187CFEA6" w14:textId="5192F24A" w:rsidR="00B561CE" w:rsidRPr="00947638" w:rsidRDefault="00FD0734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Atatürk Kültür Merkezi ve Kentsel Bellek</w:t>
            </w:r>
          </w:p>
        </w:tc>
        <w:tc>
          <w:tcPr>
            <w:tcW w:w="3091" w:type="dxa"/>
            <w:vAlign w:val="center"/>
          </w:tcPr>
          <w:p w14:paraId="0E41EB2B" w14:textId="78B45EF4" w:rsidR="00B561CE" w:rsidRPr="00947638" w:rsidRDefault="00FD0734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Dr. Öğr.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Banu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Çelebioğlu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Yergün</w:t>
            </w:r>
            <w:proofErr w:type="spellEnd"/>
          </w:p>
        </w:tc>
        <w:tc>
          <w:tcPr>
            <w:tcW w:w="1304" w:type="dxa"/>
            <w:vAlign w:val="center"/>
          </w:tcPr>
          <w:p w14:paraId="11E78154" w14:textId="56118E17" w:rsidR="00B561CE" w:rsidRPr="00656FC2" w:rsidRDefault="00B561CE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34D89">
              <w:rPr>
                <w:rFonts w:ascii="Times New Roman" w:hAnsi="Times New Roman"/>
              </w:rPr>
              <w:t>30.03.2022</w:t>
            </w:r>
          </w:p>
        </w:tc>
        <w:tc>
          <w:tcPr>
            <w:tcW w:w="1290" w:type="dxa"/>
            <w:vAlign w:val="center"/>
          </w:tcPr>
          <w:p w14:paraId="79592989" w14:textId="1CA31A46" w:rsidR="00B561CE" w:rsidRPr="00ED0621" w:rsidRDefault="00A06EE5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</w:tr>
      <w:tr w:rsidR="00B561CE" w:rsidRPr="00656FC2" w14:paraId="4D0D6246" w14:textId="77777777" w:rsidTr="00193F9B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179C097" w14:textId="77777777" w:rsidR="00B561CE" w:rsidRPr="0002483C" w:rsidRDefault="00B561CE" w:rsidP="00B561CE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453" w:type="dxa"/>
            <w:vAlign w:val="center"/>
          </w:tcPr>
          <w:p w14:paraId="56DE1587" w14:textId="6F9C4304" w:rsidR="00B561CE" w:rsidRPr="0002483C" w:rsidRDefault="008C3A92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EZGİ TOPÇU</w:t>
            </w:r>
          </w:p>
        </w:tc>
        <w:tc>
          <w:tcPr>
            <w:tcW w:w="5529" w:type="dxa"/>
            <w:vAlign w:val="center"/>
          </w:tcPr>
          <w:p w14:paraId="20ECD07C" w14:textId="602F58CD" w:rsidR="00B561CE" w:rsidRPr="00947638" w:rsidRDefault="00F1318D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Rekonstrüksiyonu Yapılan Anıtsal Yapıların Geleneksel Mimarinin Öğrenilmesine Katkı</w:t>
            </w:r>
            <w:r w:rsidR="00B85A46">
              <w:rPr>
                <w:rFonts w:ascii="Times New Roman" w:hAnsi="Times New Roman"/>
                <w:sz w:val="22"/>
                <w:szCs w:val="22"/>
              </w:rPr>
              <w:t>sı</w:t>
            </w:r>
          </w:p>
        </w:tc>
        <w:tc>
          <w:tcPr>
            <w:tcW w:w="3091" w:type="dxa"/>
            <w:vAlign w:val="center"/>
          </w:tcPr>
          <w:p w14:paraId="3806E2DD" w14:textId="1AB2FBDD" w:rsidR="00B561CE" w:rsidRPr="00947638" w:rsidRDefault="00F1318D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Aynur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Çiftçi</w:t>
            </w:r>
            <w:proofErr w:type="spellEnd"/>
          </w:p>
        </w:tc>
        <w:tc>
          <w:tcPr>
            <w:tcW w:w="1304" w:type="dxa"/>
            <w:vAlign w:val="center"/>
          </w:tcPr>
          <w:p w14:paraId="7B3A0C80" w14:textId="56E0AA18" w:rsidR="00B561CE" w:rsidRPr="00656FC2" w:rsidRDefault="00B561CE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34D89">
              <w:rPr>
                <w:rFonts w:ascii="Times New Roman" w:hAnsi="Times New Roman"/>
              </w:rPr>
              <w:t>30.03.2022</w:t>
            </w:r>
          </w:p>
        </w:tc>
        <w:tc>
          <w:tcPr>
            <w:tcW w:w="1290" w:type="dxa"/>
            <w:vAlign w:val="center"/>
          </w:tcPr>
          <w:p w14:paraId="7CFE90FE" w14:textId="697D4DD9" w:rsidR="00B561CE" w:rsidRPr="00ED0621" w:rsidRDefault="00A06EE5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13:40</w:t>
            </w:r>
          </w:p>
        </w:tc>
      </w:tr>
      <w:tr w:rsidR="00B561CE" w:rsidRPr="00656FC2" w14:paraId="185BB3BA" w14:textId="77777777" w:rsidTr="001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57FF6F7" w14:textId="77777777" w:rsidR="00B561CE" w:rsidRPr="0002483C" w:rsidRDefault="00B561CE" w:rsidP="00B561CE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453" w:type="dxa"/>
            <w:vAlign w:val="center"/>
          </w:tcPr>
          <w:p w14:paraId="69322BE8" w14:textId="5E575B66" w:rsidR="00B561CE" w:rsidRPr="0002483C" w:rsidRDefault="008C3A92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HALUK DİBEKOĞLU</w:t>
            </w:r>
          </w:p>
        </w:tc>
        <w:tc>
          <w:tcPr>
            <w:tcW w:w="5529" w:type="dxa"/>
            <w:vAlign w:val="center"/>
          </w:tcPr>
          <w:p w14:paraId="44CB5CBD" w14:textId="335722BA" w:rsidR="00B561CE" w:rsidRPr="00947638" w:rsidRDefault="00085FC0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Eric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Hobsbawm’un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An</w:t>
            </w:r>
            <w:r w:rsidR="00342EF4">
              <w:rPr>
                <w:rFonts w:ascii="Times New Roman" w:hAnsi="Times New Roman"/>
                <w:sz w:val="22"/>
                <w:szCs w:val="22"/>
              </w:rPr>
              <w:t>latısı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Merkezinde 20. Yy.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Avangar</w:t>
            </w:r>
            <w:r w:rsidR="00016681">
              <w:rPr>
                <w:rFonts w:ascii="Times New Roman" w:hAnsi="Times New Roman"/>
                <w:sz w:val="22"/>
                <w:szCs w:val="22"/>
              </w:rPr>
              <w:t>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Hareketleri</w:t>
            </w:r>
          </w:p>
        </w:tc>
        <w:tc>
          <w:tcPr>
            <w:tcW w:w="3091" w:type="dxa"/>
            <w:vAlign w:val="center"/>
          </w:tcPr>
          <w:p w14:paraId="48B1A95C" w14:textId="3ACB8525" w:rsidR="00B561CE" w:rsidRPr="00947638" w:rsidRDefault="00A00F90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Alev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Erkmen</w:t>
            </w:r>
            <w:proofErr w:type="spellEnd"/>
          </w:p>
        </w:tc>
        <w:tc>
          <w:tcPr>
            <w:tcW w:w="1304" w:type="dxa"/>
            <w:vAlign w:val="center"/>
          </w:tcPr>
          <w:p w14:paraId="62BAFB12" w14:textId="4C1A162C" w:rsidR="00B561CE" w:rsidRPr="00656FC2" w:rsidRDefault="00B561CE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34D89">
              <w:rPr>
                <w:rFonts w:ascii="Times New Roman" w:hAnsi="Times New Roman"/>
              </w:rPr>
              <w:t>30.03.2022</w:t>
            </w:r>
          </w:p>
        </w:tc>
        <w:tc>
          <w:tcPr>
            <w:tcW w:w="1290" w:type="dxa"/>
            <w:vAlign w:val="center"/>
          </w:tcPr>
          <w:p w14:paraId="3A3EDAC6" w14:textId="04BBDAC8" w:rsidR="00B561CE" w:rsidRPr="00ED0621" w:rsidRDefault="00A06EE5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</w:t>
            </w:r>
          </w:p>
        </w:tc>
      </w:tr>
      <w:tr w:rsidR="00B561CE" w:rsidRPr="00656FC2" w14:paraId="2FA3FB9C" w14:textId="77777777" w:rsidTr="00193F9B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10A993A" w14:textId="77777777" w:rsidR="00B561CE" w:rsidRPr="0002483C" w:rsidRDefault="00B561CE" w:rsidP="00B561CE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453" w:type="dxa"/>
            <w:vAlign w:val="center"/>
          </w:tcPr>
          <w:p w14:paraId="5EA4F174" w14:textId="1799357C" w:rsidR="00B561CE" w:rsidRPr="0002483C" w:rsidRDefault="001A7E8C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BEYZA NUR KARTAL</w:t>
            </w:r>
          </w:p>
        </w:tc>
        <w:tc>
          <w:tcPr>
            <w:tcW w:w="5529" w:type="dxa"/>
            <w:vAlign w:val="center"/>
          </w:tcPr>
          <w:p w14:paraId="78CFCF7F" w14:textId="17EB01C8" w:rsidR="00B561CE" w:rsidRPr="00947638" w:rsidRDefault="00A420AA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Yy. İstanbul’unun Planlama Deneyim</w:t>
            </w:r>
            <w:r w:rsidR="00963427">
              <w:rPr>
                <w:rFonts w:ascii="Times New Roman" w:hAnsi="Times New Roman"/>
                <w:sz w:val="22"/>
                <w:szCs w:val="22"/>
              </w:rPr>
              <w:t xml:space="preserve">lerinden </w:t>
            </w:r>
            <w:r>
              <w:rPr>
                <w:rFonts w:ascii="Times New Roman" w:hAnsi="Times New Roman"/>
                <w:sz w:val="22"/>
                <w:szCs w:val="22"/>
              </w:rPr>
              <w:t>Örnekler</w:t>
            </w:r>
          </w:p>
        </w:tc>
        <w:tc>
          <w:tcPr>
            <w:tcW w:w="3091" w:type="dxa"/>
            <w:vAlign w:val="center"/>
          </w:tcPr>
          <w:p w14:paraId="57582B9A" w14:textId="76560DA8" w:rsidR="00B561CE" w:rsidRPr="00947638" w:rsidRDefault="00A420AA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Alev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Erkmen</w:t>
            </w:r>
            <w:proofErr w:type="spellEnd"/>
          </w:p>
        </w:tc>
        <w:tc>
          <w:tcPr>
            <w:tcW w:w="1304" w:type="dxa"/>
            <w:vAlign w:val="center"/>
          </w:tcPr>
          <w:p w14:paraId="6C8DA582" w14:textId="3FAD8F7B" w:rsidR="00B561CE" w:rsidRPr="00656FC2" w:rsidRDefault="00B561CE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34D89">
              <w:rPr>
                <w:rFonts w:ascii="Times New Roman" w:hAnsi="Times New Roman"/>
              </w:rPr>
              <w:t>30.03.2022</w:t>
            </w:r>
          </w:p>
        </w:tc>
        <w:tc>
          <w:tcPr>
            <w:tcW w:w="1290" w:type="dxa"/>
            <w:vAlign w:val="center"/>
          </w:tcPr>
          <w:p w14:paraId="11136204" w14:textId="403C8B0E" w:rsidR="00B561CE" w:rsidRPr="00ED0621" w:rsidRDefault="00A06EE5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14:20</w:t>
            </w:r>
          </w:p>
        </w:tc>
      </w:tr>
      <w:tr w:rsidR="00CD2AFB" w:rsidRPr="00656FC2" w14:paraId="588BFFB4" w14:textId="77777777" w:rsidTr="001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0F86670" w14:textId="77777777" w:rsidR="00CD2AFB" w:rsidRPr="0002483C" w:rsidRDefault="00CD2AFB" w:rsidP="00AF7673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453" w:type="dxa"/>
            <w:vAlign w:val="center"/>
          </w:tcPr>
          <w:p w14:paraId="147EBD91" w14:textId="3576F422" w:rsidR="00CD2AFB" w:rsidRPr="0002483C" w:rsidRDefault="001A7E8C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HİMMET BERAT KARAÇOR</w:t>
            </w:r>
          </w:p>
        </w:tc>
        <w:tc>
          <w:tcPr>
            <w:tcW w:w="5529" w:type="dxa"/>
            <w:vAlign w:val="center"/>
          </w:tcPr>
          <w:p w14:paraId="5D3B2636" w14:textId="772DB5FB" w:rsidR="00CD2AFB" w:rsidRPr="00947638" w:rsidRDefault="00EE753B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E753B">
              <w:rPr>
                <w:rFonts w:ascii="Times New Roman" w:hAnsi="Times New Roman"/>
                <w:sz w:val="22"/>
                <w:szCs w:val="22"/>
              </w:rPr>
              <w:t>Marmaray ölçeğinde alternatif kamusal alan</w:t>
            </w:r>
          </w:p>
        </w:tc>
        <w:tc>
          <w:tcPr>
            <w:tcW w:w="3091" w:type="dxa"/>
            <w:vAlign w:val="center"/>
          </w:tcPr>
          <w:p w14:paraId="4135CAD8" w14:textId="2AB9602C" w:rsidR="00CD2AFB" w:rsidRPr="00947638" w:rsidRDefault="00EE753B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Serhat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Başdoğan</w:t>
            </w:r>
          </w:p>
        </w:tc>
        <w:tc>
          <w:tcPr>
            <w:tcW w:w="1304" w:type="dxa"/>
            <w:vAlign w:val="center"/>
          </w:tcPr>
          <w:p w14:paraId="47B3A985" w14:textId="3002880B" w:rsidR="00CD2AFB" w:rsidRPr="00656FC2" w:rsidRDefault="00B561CE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06.04.2022</w:t>
            </w:r>
          </w:p>
        </w:tc>
        <w:tc>
          <w:tcPr>
            <w:tcW w:w="1290" w:type="dxa"/>
            <w:vAlign w:val="center"/>
          </w:tcPr>
          <w:p w14:paraId="527B201E" w14:textId="525F3FF2" w:rsidR="00CD2AFB" w:rsidRPr="00ED0621" w:rsidRDefault="00A06EE5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</w:tr>
      <w:tr w:rsidR="00B561CE" w:rsidRPr="00656FC2" w14:paraId="375FB9E9" w14:textId="77777777" w:rsidTr="00193F9B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DDD904F" w14:textId="77777777" w:rsidR="00B561CE" w:rsidRPr="0002483C" w:rsidRDefault="00B561CE" w:rsidP="00B561CE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t>12</w:t>
            </w:r>
          </w:p>
        </w:tc>
        <w:tc>
          <w:tcPr>
            <w:tcW w:w="3453" w:type="dxa"/>
            <w:vAlign w:val="center"/>
          </w:tcPr>
          <w:p w14:paraId="07F5DA1B" w14:textId="6423153F" w:rsidR="00B561CE" w:rsidRPr="0002483C" w:rsidRDefault="001A7E8C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GÖKÇE ÇAKIR</w:t>
            </w:r>
          </w:p>
        </w:tc>
        <w:tc>
          <w:tcPr>
            <w:tcW w:w="5529" w:type="dxa"/>
            <w:vAlign w:val="center"/>
          </w:tcPr>
          <w:p w14:paraId="7DBCE225" w14:textId="37F1CA98" w:rsidR="00B561CE" w:rsidRPr="00947638" w:rsidRDefault="00C607ED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Bir arada Yaşamanın Mekânsal Karşılığı Olarak Toplu Konutlar</w:t>
            </w:r>
          </w:p>
        </w:tc>
        <w:tc>
          <w:tcPr>
            <w:tcW w:w="3091" w:type="dxa"/>
            <w:vAlign w:val="center"/>
          </w:tcPr>
          <w:p w14:paraId="523CA950" w14:textId="215AEBDB" w:rsidR="00B561CE" w:rsidRPr="00947638" w:rsidRDefault="00C607ED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Yasemen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Say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Özer</w:t>
            </w:r>
            <w:proofErr w:type="spellEnd"/>
          </w:p>
        </w:tc>
        <w:tc>
          <w:tcPr>
            <w:tcW w:w="1304" w:type="dxa"/>
            <w:vAlign w:val="center"/>
          </w:tcPr>
          <w:p w14:paraId="7C385646" w14:textId="5B754941" w:rsidR="00B561CE" w:rsidRPr="00656FC2" w:rsidRDefault="00B561CE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20DA8">
              <w:rPr>
                <w:rFonts w:ascii="Times New Roman" w:hAnsi="Times New Roman"/>
              </w:rPr>
              <w:t>06.04.2022</w:t>
            </w:r>
          </w:p>
        </w:tc>
        <w:tc>
          <w:tcPr>
            <w:tcW w:w="1290" w:type="dxa"/>
            <w:vAlign w:val="center"/>
          </w:tcPr>
          <w:p w14:paraId="1852B112" w14:textId="5895F177" w:rsidR="00B561CE" w:rsidRPr="00ED0621" w:rsidRDefault="00A06EE5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</w:tr>
      <w:tr w:rsidR="00B561CE" w:rsidRPr="00656FC2" w14:paraId="134DF4E7" w14:textId="77777777" w:rsidTr="001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E6BE639" w14:textId="77777777" w:rsidR="00B561CE" w:rsidRPr="0002483C" w:rsidRDefault="00B561CE" w:rsidP="00B561CE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t>13</w:t>
            </w:r>
          </w:p>
        </w:tc>
        <w:tc>
          <w:tcPr>
            <w:tcW w:w="3453" w:type="dxa"/>
            <w:vAlign w:val="center"/>
          </w:tcPr>
          <w:p w14:paraId="3C6C1CF5" w14:textId="6FFC423A" w:rsidR="00B561CE" w:rsidRPr="0002483C" w:rsidRDefault="001A7E8C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ELİF BİLGE BULUT</w:t>
            </w:r>
          </w:p>
        </w:tc>
        <w:tc>
          <w:tcPr>
            <w:tcW w:w="5529" w:type="dxa"/>
            <w:vAlign w:val="center"/>
          </w:tcPr>
          <w:p w14:paraId="1A9FAD69" w14:textId="70E7A869" w:rsidR="00B561CE" w:rsidRPr="00947638" w:rsidRDefault="00EF0032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Ahşap Yapılar İçin Yapı Bilgi Modellemesinin Uygulanması</w:t>
            </w:r>
          </w:p>
        </w:tc>
        <w:tc>
          <w:tcPr>
            <w:tcW w:w="3091" w:type="dxa"/>
            <w:vAlign w:val="center"/>
          </w:tcPr>
          <w:p w14:paraId="7ACC56C7" w14:textId="29006910" w:rsidR="00B561CE" w:rsidRPr="00947638" w:rsidRDefault="00EF0032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Togan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Tong</w:t>
            </w:r>
          </w:p>
        </w:tc>
        <w:tc>
          <w:tcPr>
            <w:tcW w:w="1304" w:type="dxa"/>
            <w:vAlign w:val="center"/>
          </w:tcPr>
          <w:p w14:paraId="0C2A14FF" w14:textId="3D8831BB" w:rsidR="00B561CE" w:rsidRPr="00656FC2" w:rsidRDefault="00B561CE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20DA8">
              <w:rPr>
                <w:rFonts w:ascii="Times New Roman" w:hAnsi="Times New Roman"/>
              </w:rPr>
              <w:t>06.04.2022</w:t>
            </w:r>
          </w:p>
        </w:tc>
        <w:tc>
          <w:tcPr>
            <w:tcW w:w="1290" w:type="dxa"/>
            <w:vAlign w:val="center"/>
          </w:tcPr>
          <w:p w14:paraId="45742220" w14:textId="4DA2A39B" w:rsidR="00B561CE" w:rsidRPr="00ED0621" w:rsidRDefault="00A06EE5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13:40</w:t>
            </w:r>
          </w:p>
        </w:tc>
      </w:tr>
      <w:tr w:rsidR="00B561CE" w:rsidRPr="00656FC2" w14:paraId="509950BC" w14:textId="77777777" w:rsidTr="00193F9B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0B8FC23" w14:textId="77777777" w:rsidR="00B561CE" w:rsidRPr="0002483C" w:rsidRDefault="00B561CE" w:rsidP="00B561CE">
            <w:pPr>
              <w:jc w:val="center"/>
              <w:rPr>
                <w:rFonts w:ascii="Times New Roman" w:hAnsi="Times New Roman"/>
                <w:bCs w:val="0"/>
              </w:rPr>
            </w:pPr>
            <w:r w:rsidRPr="0002483C">
              <w:rPr>
                <w:rFonts w:ascii="Times New Roman" w:hAnsi="Times New Roman"/>
                <w:bCs w:val="0"/>
              </w:rPr>
              <w:lastRenderedPageBreak/>
              <w:t>14</w:t>
            </w:r>
          </w:p>
        </w:tc>
        <w:tc>
          <w:tcPr>
            <w:tcW w:w="3453" w:type="dxa"/>
            <w:vAlign w:val="center"/>
          </w:tcPr>
          <w:p w14:paraId="43ADA9B9" w14:textId="65F18E28" w:rsidR="00B561CE" w:rsidRPr="0002483C" w:rsidRDefault="001A7E8C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ESRA ŞİMŞEK</w:t>
            </w:r>
          </w:p>
        </w:tc>
        <w:tc>
          <w:tcPr>
            <w:tcW w:w="5529" w:type="dxa"/>
            <w:vAlign w:val="center"/>
          </w:tcPr>
          <w:p w14:paraId="78550455" w14:textId="7C870A72" w:rsidR="00B561CE" w:rsidRPr="00C92415" w:rsidRDefault="009B2509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92415">
              <w:rPr>
                <w:rFonts w:ascii="Times New Roman" w:hAnsi="Times New Roman"/>
                <w:sz w:val="22"/>
                <w:szCs w:val="22"/>
              </w:rPr>
              <w:t>İnşaat Sektöründe BIM Kullanımında Bilgi ve Veri Yönetimi</w:t>
            </w:r>
          </w:p>
        </w:tc>
        <w:tc>
          <w:tcPr>
            <w:tcW w:w="3091" w:type="dxa"/>
            <w:vAlign w:val="center"/>
          </w:tcPr>
          <w:p w14:paraId="709420D2" w14:textId="4154AABF" w:rsidR="00B561CE" w:rsidRPr="00947638" w:rsidRDefault="001A3510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Candan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Çınar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Çıtak</w:t>
            </w:r>
            <w:proofErr w:type="spellEnd"/>
          </w:p>
        </w:tc>
        <w:tc>
          <w:tcPr>
            <w:tcW w:w="1304" w:type="dxa"/>
            <w:vAlign w:val="center"/>
          </w:tcPr>
          <w:p w14:paraId="7DBC0083" w14:textId="2CE8BB16" w:rsidR="00B561CE" w:rsidRPr="00656FC2" w:rsidRDefault="00B561CE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20DA8">
              <w:rPr>
                <w:rFonts w:ascii="Times New Roman" w:hAnsi="Times New Roman"/>
              </w:rPr>
              <w:t>06.04.2022</w:t>
            </w:r>
          </w:p>
        </w:tc>
        <w:tc>
          <w:tcPr>
            <w:tcW w:w="1290" w:type="dxa"/>
            <w:vAlign w:val="center"/>
          </w:tcPr>
          <w:p w14:paraId="306C94E8" w14:textId="00056E15" w:rsidR="00B561CE" w:rsidRPr="00ED0621" w:rsidRDefault="00A06EE5" w:rsidP="00B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</w:t>
            </w:r>
          </w:p>
        </w:tc>
      </w:tr>
      <w:tr w:rsidR="00B561CE" w:rsidRPr="00656FC2" w14:paraId="051FFF3D" w14:textId="77777777" w:rsidTr="001A3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085700D" w14:textId="1A181956" w:rsidR="00B561CE" w:rsidRPr="0002483C" w:rsidRDefault="00B561CE" w:rsidP="00B561CE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15</w:t>
            </w:r>
          </w:p>
        </w:tc>
        <w:tc>
          <w:tcPr>
            <w:tcW w:w="3453" w:type="dxa"/>
            <w:vAlign w:val="center"/>
          </w:tcPr>
          <w:p w14:paraId="7A2899DB" w14:textId="459DCCD6" w:rsidR="00B561CE" w:rsidRPr="0002483C" w:rsidRDefault="001A7E8C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EMİNE ORUÇ</w:t>
            </w:r>
          </w:p>
        </w:tc>
        <w:tc>
          <w:tcPr>
            <w:tcW w:w="5529" w:type="dxa"/>
            <w:vAlign w:val="center"/>
          </w:tcPr>
          <w:p w14:paraId="02A35F6C" w14:textId="545027B9" w:rsidR="00B561CE" w:rsidRPr="00C92415" w:rsidRDefault="00681C4C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92415">
              <w:rPr>
                <w:rFonts w:ascii="Times New Roman" w:hAnsi="Times New Roman"/>
                <w:sz w:val="22"/>
                <w:szCs w:val="22"/>
              </w:rPr>
              <w:t>İstanbul’da Konutların Geçmişten Günümüze Değişimi</w:t>
            </w:r>
          </w:p>
        </w:tc>
        <w:tc>
          <w:tcPr>
            <w:tcW w:w="3091" w:type="dxa"/>
            <w:vAlign w:val="center"/>
          </w:tcPr>
          <w:p w14:paraId="50906543" w14:textId="3369F591" w:rsidR="00B561CE" w:rsidRPr="00947638" w:rsidRDefault="003F2986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Tülin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Görgülü</w:t>
            </w:r>
            <w:proofErr w:type="spellEnd"/>
          </w:p>
        </w:tc>
        <w:tc>
          <w:tcPr>
            <w:tcW w:w="1304" w:type="dxa"/>
          </w:tcPr>
          <w:p w14:paraId="4E898991" w14:textId="775E00E6" w:rsidR="00B561CE" w:rsidRPr="00656FC2" w:rsidRDefault="00B561CE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20DA8">
              <w:rPr>
                <w:rFonts w:ascii="Times New Roman" w:hAnsi="Times New Roman"/>
              </w:rPr>
              <w:t>06.04.2022</w:t>
            </w:r>
          </w:p>
        </w:tc>
        <w:tc>
          <w:tcPr>
            <w:tcW w:w="1290" w:type="dxa"/>
            <w:vAlign w:val="center"/>
          </w:tcPr>
          <w:p w14:paraId="0D6F626F" w14:textId="0671143D" w:rsidR="00B561CE" w:rsidRPr="00ED0621" w:rsidRDefault="00A06EE5" w:rsidP="00B5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14:20</w:t>
            </w:r>
          </w:p>
        </w:tc>
      </w:tr>
      <w:tr w:rsidR="00AF7673" w:rsidRPr="00656FC2" w14:paraId="79213285" w14:textId="77777777" w:rsidTr="00004D1A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2AC4262" w14:textId="2E889E79" w:rsidR="00AF7673" w:rsidRPr="0002483C" w:rsidRDefault="00783BBB" w:rsidP="00AF767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16</w:t>
            </w:r>
          </w:p>
        </w:tc>
        <w:tc>
          <w:tcPr>
            <w:tcW w:w="3453" w:type="dxa"/>
            <w:vAlign w:val="center"/>
          </w:tcPr>
          <w:p w14:paraId="657B76B3" w14:textId="7886A0DC" w:rsidR="00AF7673" w:rsidRPr="0002483C" w:rsidRDefault="00130BC2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2B6210"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MEYSA LEVENTOĞLU</w:t>
            </w:r>
          </w:p>
        </w:tc>
        <w:tc>
          <w:tcPr>
            <w:tcW w:w="5529" w:type="dxa"/>
            <w:vAlign w:val="center"/>
          </w:tcPr>
          <w:p w14:paraId="4C85ADB5" w14:textId="49CB4EB3" w:rsidR="00AF7673" w:rsidRPr="00C92415" w:rsidRDefault="004166A8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92415">
              <w:rPr>
                <w:rFonts w:ascii="Times New Roman" w:hAnsi="Times New Roman"/>
                <w:sz w:val="22"/>
                <w:szCs w:val="22"/>
              </w:rPr>
              <w:t>Mimari Eleştiri Biçimi Olarak Ütopyalar</w:t>
            </w:r>
          </w:p>
        </w:tc>
        <w:tc>
          <w:tcPr>
            <w:tcW w:w="3091" w:type="dxa"/>
            <w:vAlign w:val="center"/>
          </w:tcPr>
          <w:p w14:paraId="3F65DC2F" w14:textId="0B535A81" w:rsidR="00AF7673" w:rsidRPr="00ED0621" w:rsidRDefault="004166A8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Ömür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Barkul</w:t>
            </w:r>
            <w:proofErr w:type="spellEnd"/>
          </w:p>
        </w:tc>
        <w:tc>
          <w:tcPr>
            <w:tcW w:w="1304" w:type="dxa"/>
            <w:vAlign w:val="center"/>
          </w:tcPr>
          <w:p w14:paraId="41BCD256" w14:textId="0AB0BBBC" w:rsidR="00AF7673" w:rsidRPr="00656FC2" w:rsidRDefault="00722F17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13.04.2022</w:t>
            </w:r>
          </w:p>
        </w:tc>
        <w:tc>
          <w:tcPr>
            <w:tcW w:w="1290" w:type="dxa"/>
            <w:vAlign w:val="center"/>
          </w:tcPr>
          <w:p w14:paraId="03DE103A" w14:textId="67F816E6" w:rsidR="00AF7673" w:rsidRPr="00ED0621" w:rsidRDefault="00A06EE5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</w:tr>
      <w:tr w:rsidR="00722F17" w:rsidRPr="00656FC2" w14:paraId="6D46AD4E" w14:textId="77777777" w:rsidTr="0000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89FB6E0" w14:textId="55708E1A" w:rsidR="00722F17" w:rsidRPr="0002483C" w:rsidRDefault="00722F17" w:rsidP="00722F17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17</w:t>
            </w:r>
          </w:p>
        </w:tc>
        <w:tc>
          <w:tcPr>
            <w:tcW w:w="3453" w:type="dxa"/>
            <w:vAlign w:val="center"/>
          </w:tcPr>
          <w:p w14:paraId="42377416" w14:textId="3C4A0727" w:rsidR="00722F17" w:rsidRPr="0002483C" w:rsidRDefault="00C35B01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HÜSEYİN HATİP</w:t>
            </w:r>
          </w:p>
        </w:tc>
        <w:tc>
          <w:tcPr>
            <w:tcW w:w="5529" w:type="dxa"/>
            <w:vAlign w:val="center"/>
          </w:tcPr>
          <w:p w14:paraId="646D391F" w14:textId="34A3A7F7" w:rsidR="00722F17" w:rsidRPr="006D79EC" w:rsidRDefault="006D79EC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79EC">
              <w:rPr>
                <w:rFonts w:ascii="Times New Roman" w:hAnsi="Times New Roman"/>
                <w:b/>
                <w:bCs/>
                <w:sz w:val="22"/>
                <w:szCs w:val="22"/>
              </w:rPr>
              <w:t>KATILMIYOR</w:t>
            </w:r>
          </w:p>
        </w:tc>
        <w:tc>
          <w:tcPr>
            <w:tcW w:w="3091" w:type="dxa"/>
            <w:vAlign w:val="center"/>
          </w:tcPr>
          <w:p w14:paraId="4D353EE4" w14:textId="0D0BC022" w:rsidR="00722F17" w:rsidRPr="00947638" w:rsidRDefault="006D79EC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Aynur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Çiftçi</w:t>
            </w:r>
            <w:proofErr w:type="spellEnd"/>
          </w:p>
        </w:tc>
        <w:tc>
          <w:tcPr>
            <w:tcW w:w="1304" w:type="dxa"/>
            <w:vAlign w:val="center"/>
          </w:tcPr>
          <w:p w14:paraId="0EBA887F" w14:textId="171628D3" w:rsidR="00722F17" w:rsidRPr="00656FC2" w:rsidRDefault="00722F17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0539">
              <w:rPr>
                <w:rFonts w:ascii="Times New Roman" w:hAnsi="Times New Roman"/>
              </w:rPr>
              <w:t>13.04.2022</w:t>
            </w:r>
          </w:p>
        </w:tc>
        <w:tc>
          <w:tcPr>
            <w:tcW w:w="1290" w:type="dxa"/>
            <w:vAlign w:val="center"/>
          </w:tcPr>
          <w:p w14:paraId="2513378C" w14:textId="2E972194" w:rsidR="00722F17" w:rsidRPr="00ED0621" w:rsidRDefault="00A06EE5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</w:tr>
      <w:tr w:rsidR="00722F17" w:rsidRPr="00656FC2" w14:paraId="511FF6FE" w14:textId="77777777" w:rsidTr="00004D1A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0EBF50D" w14:textId="2B2F6381" w:rsidR="00722F17" w:rsidRPr="0002483C" w:rsidRDefault="00722F17" w:rsidP="00722F17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18</w:t>
            </w:r>
          </w:p>
        </w:tc>
        <w:tc>
          <w:tcPr>
            <w:tcW w:w="3453" w:type="dxa"/>
            <w:vAlign w:val="center"/>
          </w:tcPr>
          <w:p w14:paraId="0724E10C" w14:textId="17A2279F" w:rsidR="00722F17" w:rsidRPr="0002483C" w:rsidRDefault="00C35B01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PELİN ÖZDEN</w:t>
            </w:r>
          </w:p>
        </w:tc>
        <w:tc>
          <w:tcPr>
            <w:tcW w:w="5529" w:type="dxa"/>
            <w:vAlign w:val="center"/>
          </w:tcPr>
          <w:p w14:paraId="2CDA3D5C" w14:textId="0A9F514F" w:rsidR="00722F17" w:rsidRPr="00C92415" w:rsidRDefault="00D408C3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92415">
              <w:rPr>
                <w:rFonts w:ascii="Times New Roman" w:hAnsi="Times New Roman"/>
                <w:sz w:val="22"/>
                <w:szCs w:val="22"/>
              </w:rPr>
              <w:t>Bir Modern Mimarlık Mirası Örneği Olarak Anadolu Kulübü</w:t>
            </w:r>
          </w:p>
        </w:tc>
        <w:tc>
          <w:tcPr>
            <w:tcW w:w="3091" w:type="dxa"/>
            <w:vAlign w:val="center"/>
          </w:tcPr>
          <w:p w14:paraId="4B70CE82" w14:textId="0B98F563" w:rsidR="00722F17" w:rsidRPr="00947638" w:rsidRDefault="00D408C3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Elvan Ebru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Omay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Polat</w:t>
            </w:r>
            <w:proofErr w:type="spellEnd"/>
          </w:p>
        </w:tc>
        <w:tc>
          <w:tcPr>
            <w:tcW w:w="1304" w:type="dxa"/>
            <w:vAlign w:val="center"/>
          </w:tcPr>
          <w:p w14:paraId="41AF3422" w14:textId="4828F135" w:rsidR="00722F17" w:rsidRPr="00656FC2" w:rsidRDefault="00722F17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0539">
              <w:rPr>
                <w:rFonts w:ascii="Times New Roman" w:hAnsi="Times New Roman"/>
              </w:rPr>
              <w:t>13.04.2022</w:t>
            </w:r>
          </w:p>
        </w:tc>
        <w:tc>
          <w:tcPr>
            <w:tcW w:w="1290" w:type="dxa"/>
            <w:vAlign w:val="center"/>
          </w:tcPr>
          <w:p w14:paraId="796FCD32" w14:textId="5EEE08B6" w:rsidR="00722F17" w:rsidRPr="00ED0621" w:rsidRDefault="00A06EE5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13:40</w:t>
            </w:r>
          </w:p>
        </w:tc>
      </w:tr>
      <w:tr w:rsidR="00722F17" w:rsidRPr="00656FC2" w14:paraId="6F934E15" w14:textId="77777777" w:rsidTr="0000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AC099D0" w14:textId="791B940F" w:rsidR="00722F17" w:rsidRPr="0002483C" w:rsidRDefault="00722F17" w:rsidP="00722F17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19</w:t>
            </w:r>
          </w:p>
        </w:tc>
        <w:tc>
          <w:tcPr>
            <w:tcW w:w="3453" w:type="dxa"/>
            <w:vAlign w:val="center"/>
          </w:tcPr>
          <w:p w14:paraId="69D98365" w14:textId="22E28726" w:rsidR="00722F17" w:rsidRPr="0002483C" w:rsidRDefault="00C35B01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UĞUR GÜRBÜZ</w:t>
            </w:r>
          </w:p>
        </w:tc>
        <w:tc>
          <w:tcPr>
            <w:tcW w:w="5529" w:type="dxa"/>
            <w:vAlign w:val="center"/>
          </w:tcPr>
          <w:p w14:paraId="5892BACB" w14:textId="60DD1477" w:rsidR="00722F17" w:rsidRPr="00C92415" w:rsidRDefault="00952BCA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Kent Merkezlerinde Bulunan Tarihi Yapıların Cephe Aydınlatmalarının Işık Kirliliği Açısından İncelenmesi</w:t>
            </w:r>
          </w:p>
        </w:tc>
        <w:tc>
          <w:tcPr>
            <w:tcW w:w="3091" w:type="dxa"/>
            <w:vAlign w:val="center"/>
          </w:tcPr>
          <w:p w14:paraId="1014D651" w14:textId="33A08C1D" w:rsidR="00722F17" w:rsidRPr="00947638" w:rsidRDefault="00952BCA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Dr. Öğr.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Esra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Küçükkılıç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Özcan</w:t>
            </w:r>
            <w:proofErr w:type="spellEnd"/>
          </w:p>
        </w:tc>
        <w:tc>
          <w:tcPr>
            <w:tcW w:w="1304" w:type="dxa"/>
            <w:vAlign w:val="center"/>
          </w:tcPr>
          <w:p w14:paraId="0A6E895E" w14:textId="65BA4DD3" w:rsidR="00722F17" w:rsidRPr="00656FC2" w:rsidRDefault="00722F17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0539">
              <w:rPr>
                <w:rFonts w:ascii="Times New Roman" w:hAnsi="Times New Roman"/>
              </w:rPr>
              <w:t>13.04.2022</w:t>
            </w:r>
          </w:p>
        </w:tc>
        <w:tc>
          <w:tcPr>
            <w:tcW w:w="1290" w:type="dxa"/>
            <w:vAlign w:val="center"/>
          </w:tcPr>
          <w:p w14:paraId="4D988781" w14:textId="792FA9BA" w:rsidR="00722F17" w:rsidRPr="00ED0621" w:rsidRDefault="00A06EE5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</w:t>
            </w:r>
          </w:p>
        </w:tc>
      </w:tr>
      <w:tr w:rsidR="00722F17" w:rsidRPr="00656FC2" w14:paraId="1FF326C4" w14:textId="77777777" w:rsidTr="00004D1A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7E2A517" w14:textId="0F17F052" w:rsidR="00722F17" w:rsidRPr="0002483C" w:rsidRDefault="00722F17" w:rsidP="00722F17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20</w:t>
            </w:r>
          </w:p>
        </w:tc>
        <w:tc>
          <w:tcPr>
            <w:tcW w:w="3453" w:type="dxa"/>
            <w:vAlign w:val="center"/>
          </w:tcPr>
          <w:p w14:paraId="7CE44F66" w14:textId="333725D1" w:rsidR="00722F17" w:rsidRPr="0002483C" w:rsidRDefault="00614B15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OZAN DUVARCI</w:t>
            </w:r>
          </w:p>
        </w:tc>
        <w:tc>
          <w:tcPr>
            <w:tcW w:w="5529" w:type="dxa"/>
            <w:vAlign w:val="center"/>
          </w:tcPr>
          <w:p w14:paraId="5DC6F969" w14:textId="3B83A20E" w:rsidR="00722F17" w:rsidRPr="00C92415" w:rsidRDefault="006E1021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92415">
              <w:rPr>
                <w:rFonts w:ascii="Times New Roman" w:hAnsi="Times New Roman"/>
                <w:sz w:val="22"/>
                <w:szCs w:val="22"/>
              </w:rPr>
              <w:t>2018 Mimarlık Bienali ve ‘</w:t>
            </w:r>
            <w:proofErr w:type="spellStart"/>
            <w:r w:rsidRPr="00C92415">
              <w:rPr>
                <w:rFonts w:ascii="Times New Roman" w:hAnsi="Times New Roman"/>
                <w:sz w:val="22"/>
                <w:szCs w:val="22"/>
              </w:rPr>
              <w:t>Freespace</w:t>
            </w:r>
            <w:proofErr w:type="spellEnd"/>
            <w:r w:rsidRPr="00C92415">
              <w:rPr>
                <w:rFonts w:ascii="Times New Roman" w:hAnsi="Times New Roman"/>
                <w:sz w:val="22"/>
                <w:szCs w:val="22"/>
              </w:rPr>
              <w:t>’</w:t>
            </w:r>
          </w:p>
        </w:tc>
        <w:tc>
          <w:tcPr>
            <w:tcW w:w="3091" w:type="dxa"/>
            <w:vAlign w:val="center"/>
          </w:tcPr>
          <w:p w14:paraId="355B06A4" w14:textId="7E4585D2" w:rsidR="00722F17" w:rsidRPr="00947638" w:rsidRDefault="006E1021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Ayşen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Ciravoğlu</w:t>
            </w:r>
          </w:p>
        </w:tc>
        <w:tc>
          <w:tcPr>
            <w:tcW w:w="1304" w:type="dxa"/>
            <w:vAlign w:val="center"/>
          </w:tcPr>
          <w:p w14:paraId="001A7EB9" w14:textId="3748941C" w:rsidR="00722F17" w:rsidRPr="00656FC2" w:rsidRDefault="00722F17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0539">
              <w:rPr>
                <w:rFonts w:ascii="Times New Roman" w:hAnsi="Times New Roman"/>
              </w:rPr>
              <w:t>13.04.2022</w:t>
            </w:r>
          </w:p>
        </w:tc>
        <w:tc>
          <w:tcPr>
            <w:tcW w:w="1290" w:type="dxa"/>
            <w:vAlign w:val="center"/>
          </w:tcPr>
          <w:p w14:paraId="137C3B14" w14:textId="7C41C2EA" w:rsidR="00722F17" w:rsidRPr="00ED0621" w:rsidRDefault="00A06EE5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14:20</w:t>
            </w:r>
          </w:p>
        </w:tc>
      </w:tr>
      <w:tr w:rsidR="00AF7673" w:rsidRPr="00656FC2" w14:paraId="38154798" w14:textId="77777777" w:rsidTr="0000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54A5441" w14:textId="40E4E228" w:rsidR="00AF7673" w:rsidRPr="0002483C" w:rsidRDefault="00783BBB" w:rsidP="00AF767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21</w:t>
            </w:r>
          </w:p>
        </w:tc>
        <w:tc>
          <w:tcPr>
            <w:tcW w:w="3453" w:type="dxa"/>
            <w:vAlign w:val="center"/>
          </w:tcPr>
          <w:p w14:paraId="3F8F4749" w14:textId="5979F95F" w:rsidR="00AF7673" w:rsidRPr="0002483C" w:rsidRDefault="00614B15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İPEK ÖZER</w:t>
            </w:r>
          </w:p>
        </w:tc>
        <w:tc>
          <w:tcPr>
            <w:tcW w:w="5529" w:type="dxa"/>
            <w:vAlign w:val="center"/>
          </w:tcPr>
          <w:p w14:paraId="76AE9727" w14:textId="481DAE97" w:rsidR="00AF7673" w:rsidRPr="00C92415" w:rsidRDefault="00EC0D68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92415">
              <w:rPr>
                <w:rFonts w:ascii="Times New Roman" w:hAnsi="Times New Roman"/>
                <w:sz w:val="22"/>
                <w:szCs w:val="22"/>
              </w:rPr>
              <w:t>Kentte Kamusal Sanat Üretiminde Kalıcılık ve Geçicilik Kavramları Üzerine Bir İrdeleme</w:t>
            </w:r>
          </w:p>
        </w:tc>
        <w:tc>
          <w:tcPr>
            <w:tcW w:w="3091" w:type="dxa"/>
            <w:vAlign w:val="center"/>
          </w:tcPr>
          <w:p w14:paraId="22E9B8FE" w14:textId="35D13CA7" w:rsidR="00AF7673" w:rsidRPr="00947638" w:rsidRDefault="00EC0D68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Senem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Kaymaz</w:t>
            </w:r>
            <w:proofErr w:type="spellEnd"/>
          </w:p>
        </w:tc>
        <w:tc>
          <w:tcPr>
            <w:tcW w:w="1304" w:type="dxa"/>
            <w:vAlign w:val="center"/>
          </w:tcPr>
          <w:p w14:paraId="7B6AABA1" w14:textId="39E5292B" w:rsidR="00AF7673" w:rsidRPr="00656FC2" w:rsidRDefault="00722F17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20.04.2022</w:t>
            </w:r>
          </w:p>
        </w:tc>
        <w:tc>
          <w:tcPr>
            <w:tcW w:w="1290" w:type="dxa"/>
            <w:vAlign w:val="center"/>
          </w:tcPr>
          <w:p w14:paraId="46474B01" w14:textId="33AADA8E" w:rsidR="00AF7673" w:rsidRPr="00ED0621" w:rsidRDefault="00A06EE5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</w:tr>
      <w:tr w:rsidR="00722F17" w:rsidRPr="00656FC2" w14:paraId="6E5292B5" w14:textId="77777777" w:rsidTr="00004D1A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8C2DC46" w14:textId="49CF5578" w:rsidR="00722F17" w:rsidRPr="0002483C" w:rsidRDefault="00722F17" w:rsidP="00722F17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22</w:t>
            </w:r>
          </w:p>
        </w:tc>
        <w:tc>
          <w:tcPr>
            <w:tcW w:w="3453" w:type="dxa"/>
            <w:vAlign w:val="center"/>
          </w:tcPr>
          <w:p w14:paraId="768936C1" w14:textId="07F57A7E" w:rsidR="00722F17" w:rsidRPr="0002483C" w:rsidRDefault="00614B15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AYÇA GEÇKİL</w:t>
            </w:r>
          </w:p>
        </w:tc>
        <w:tc>
          <w:tcPr>
            <w:tcW w:w="5529" w:type="dxa"/>
            <w:vAlign w:val="center"/>
          </w:tcPr>
          <w:p w14:paraId="09067557" w14:textId="6DE2113F" w:rsidR="00722F17" w:rsidRPr="00C92415" w:rsidRDefault="00C92415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Mimari Mekanlarda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Dönüştürülebilirlik</w:t>
            </w:r>
            <w:proofErr w:type="spellEnd"/>
          </w:p>
        </w:tc>
        <w:tc>
          <w:tcPr>
            <w:tcW w:w="3091" w:type="dxa"/>
            <w:vAlign w:val="center"/>
          </w:tcPr>
          <w:p w14:paraId="57D03B62" w14:textId="48BA11FE" w:rsidR="00722F17" w:rsidRPr="00947638" w:rsidRDefault="00C92415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Yasemen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Say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Özer</w:t>
            </w:r>
            <w:proofErr w:type="spellEnd"/>
          </w:p>
        </w:tc>
        <w:tc>
          <w:tcPr>
            <w:tcW w:w="1304" w:type="dxa"/>
            <w:vAlign w:val="center"/>
          </w:tcPr>
          <w:p w14:paraId="6A8301F4" w14:textId="7499827B" w:rsidR="00722F17" w:rsidRPr="00656FC2" w:rsidRDefault="00722F17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93BFE">
              <w:rPr>
                <w:rFonts w:ascii="Times New Roman" w:hAnsi="Times New Roman"/>
              </w:rPr>
              <w:t>20.04.2022</w:t>
            </w:r>
          </w:p>
        </w:tc>
        <w:tc>
          <w:tcPr>
            <w:tcW w:w="1290" w:type="dxa"/>
            <w:vAlign w:val="center"/>
          </w:tcPr>
          <w:p w14:paraId="3EEEE84C" w14:textId="4D2992A8" w:rsidR="00722F17" w:rsidRPr="00ED0621" w:rsidRDefault="00A06EE5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</w:tr>
      <w:tr w:rsidR="00722F17" w:rsidRPr="00656FC2" w14:paraId="2FEAA80B" w14:textId="77777777" w:rsidTr="0000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A8D96B5" w14:textId="77EFC3B6" w:rsidR="00722F17" w:rsidRPr="0002483C" w:rsidRDefault="00722F17" w:rsidP="00722F17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23</w:t>
            </w:r>
          </w:p>
        </w:tc>
        <w:tc>
          <w:tcPr>
            <w:tcW w:w="3453" w:type="dxa"/>
            <w:vAlign w:val="center"/>
          </w:tcPr>
          <w:p w14:paraId="64DB81E5" w14:textId="34790345" w:rsidR="00722F17" w:rsidRPr="0002483C" w:rsidRDefault="00EB08FE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ABDULKADİR KÜÇÜK</w:t>
            </w:r>
          </w:p>
        </w:tc>
        <w:tc>
          <w:tcPr>
            <w:tcW w:w="5529" w:type="dxa"/>
            <w:vAlign w:val="center"/>
          </w:tcPr>
          <w:p w14:paraId="54131225" w14:textId="570CB3C5" w:rsidR="00722F17" w:rsidRPr="00C92415" w:rsidRDefault="00620DFE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92415">
              <w:rPr>
                <w:rFonts w:ascii="Times New Roman" w:hAnsi="Times New Roman"/>
                <w:sz w:val="22"/>
                <w:szCs w:val="22"/>
              </w:rPr>
              <w:t>ZORUNLU GÖÇ EDEN İNSANLARIN GİTTİKLERİ YERDE AİDİYET DUYGUSU GELİŞTİREMEMESİ- STALİN DÖNEMİ RUSYA ÖRNEKLEMİ</w:t>
            </w:r>
          </w:p>
        </w:tc>
        <w:tc>
          <w:tcPr>
            <w:tcW w:w="3091" w:type="dxa"/>
            <w:vAlign w:val="center"/>
          </w:tcPr>
          <w:p w14:paraId="7AABFB1E" w14:textId="7CA67E90" w:rsidR="00722F17" w:rsidRPr="00947638" w:rsidRDefault="00620DFE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Senem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Kaymaz</w:t>
            </w:r>
            <w:proofErr w:type="spellEnd"/>
          </w:p>
        </w:tc>
        <w:tc>
          <w:tcPr>
            <w:tcW w:w="1304" w:type="dxa"/>
            <w:vAlign w:val="center"/>
          </w:tcPr>
          <w:p w14:paraId="32CD9A65" w14:textId="402F9D1F" w:rsidR="00722F17" w:rsidRPr="00656FC2" w:rsidRDefault="00722F17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93BFE">
              <w:rPr>
                <w:rFonts w:ascii="Times New Roman" w:hAnsi="Times New Roman"/>
              </w:rPr>
              <w:t>20.04.2022</w:t>
            </w:r>
          </w:p>
        </w:tc>
        <w:tc>
          <w:tcPr>
            <w:tcW w:w="1290" w:type="dxa"/>
            <w:vAlign w:val="center"/>
          </w:tcPr>
          <w:p w14:paraId="14A8EF22" w14:textId="7E2C38BB" w:rsidR="00722F17" w:rsidRPr="00ED0621" w:rsidRDefault="00A06EE5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13:40</w:t>
            </w:r>
          </w:p>
        </w:tc>
      </w:tr>
      <w:tr w:rsidR="00722F17" w:rsidRPr="00656FC2" w14:paraId="407C9F61" w14:textId="77777777" w:rsidTr="00004D1A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FE57D61" w14:textId="1CA397FE" w:rsidR="00722F17" w:rsidRPr="0002483C" w:rsidRDefault="00722F17" w:rsidP="00722F17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24</w:t>
            </w:r>
          </w:p>
        </w:tc>
        <w:tc>
          <w:tcPr>
            <w:tcW w:w="3453" w:type="dxa"/>
            <w:vAlign w:val="center"/>
          </w:tcPr>
          <w:p w14:paraId="4207C5C9" w14:textId="66481208" w:rsidR="00722F17" w:rsidRPr="0002483C" w:rsidRDefault="00403B32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AYŞE ELÇİN BARIŞ</w:t>
            </w:r>
          </w:p>
        </w:tc>
        <w:tc>
          <w:tcPr>
            <w:tcW w:w="5529" w:type="dxa"/>
            <w:vAlign w:val="center"/>
          </w:tcPr>
          <w:p w14:paraId="3F3B77CD" w14:textId="77AA1CA4" w:rsidR="00722F17" w:rsidRPr="00C92415" w:rsidRDefault="001E173E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92415">
              <w:rPr>
                <w:rFonts w:ascii="Times New Roman" w:hAnsi="Times New Roman"/>
                <w:sz w:val="22"/>
                <w:szCs w:val="22"/>
              </w:rPr>
              <w:t>Kent Belleği İçerisinde Yer Edinmiş Kültürel Yapıların Arakesit Durumlarının Değerlendirilmesi</w:t>
            </w:r>
          </w:p>
        </w:tc>
        <w:tc>
          <w:tcPr>
            <w:tcW w:w="3091" w:type="dxa"/>
            <w:vAlign w:val="center"/>
          </w:tcPr>
          <w:p w14:paraId="676FCDC2" w14:textId="38216EBF" w:rsidR="00722F17" w:rsidRPr="00947638" w:rsidRDefault="001E173E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 Dr. Kunter Manisa</w:t>
            </w:r>
          </w:p>
        </w:tc>
        <w:tc>
          <w:tcPr>
            <w:tcW w:w="1304" w:type="dxa"/>
            <w:vAlign w:val="center"/>
          </w:tcPr>
          <w:p w14:paraId="473586F5" w14:textId="7DAB9296" w:rsidR="00722F17" w:rsidRPr="00656FC2" w:rsidRDefault="00722F17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93BFE">
              <w:rPr>
                <w:rFonts w:ascii="Times New Roman" w:hAnsi="Times New Roman"/>
              </w:rPr>
              <w:t>20.04.2022</w:t>
            </w:r>
          </w:p>
        </w:tc>
        <w:tc>
          <w:tcPr>
            <w:tcW w:w="1290" w:type="dxa"/>
            <w:vAlign w:val="center"/>
          </w:tcPr>
          <w:p w14:paraId="6B874C07" w14:textId="35D03D32" w:rsidR="00722F17" w:rsidRPr="00ED0621" w:rsidRDefault="00A06EE5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</w:t>
            </w:r>
          </w:p>
        </w:tc>
      </w:tr>
      <w:tr w:rsidR="00722F17" w:rsidRPr="00656FC2" w14:paraId="2D616567" w14:textId="77777777" w:rsidTr="0000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23F06FF" w14:textId="72AC8F95" w:rsidR="00722F17" w:rsidRPr="0002483C" w:rsidRDefault="00722F17" w:rsidP="00722F17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25</w:t>
            </w:r>
          </w:p>
        </w:tc>
        <w:tc>
          <w:tcPr>
            <w:tcW w:w="3453" w:type="dxa"/>
            <w:vAlign w:val="center"/>
          </w:tcPr>
          <w:p w14:paraId="26FC3D2B" w14:textId="090C6104" w:rsidR="00722F17" w:rsidRPr="0002483C" w:rsidRDefault="00403B32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TAHA R</w:t>
            </w:r>
            <w:r w:rsidR="00304547"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ÇHAN ERBİL</w:t>
            </w:r>
          </w:p>
        </w:tc>
        <w:tc>
          <w:tcPr>
            <w:tcW w:w="5529" w:type="dxa"/>
            <w:vAlign w:val="center"/>
          </w:tcPr>
          <w:p w14:paraId="35C35238" w14:textId="57820CC4" w:rsidR="00722F17" w:rsidRPr="00C92415" w:rsidRDefault="00893492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92415">
              <w:rPr>
                <w:rFonts w:ascii="Times New Roman" w:hAnsi="Times New Roman"/>
                <w:sz w:val="22"/>
                <w:szCs w:val="22"/>
              </w:rPr>
              <w:t xml:space="preserve">Haliç ve Çevresinde </w:t>
            </w:r>
            <w:proofErr w:type="spellStart"/>
            <w:r w:rsidR="009B2509" w:rsidRPr="00C92415">
              <w:rPr>
                <w:rFonts w:ascii="Times New Roman" w:hAnsi="Times New Roman"/>
                <w:sz w:val="22"/>
                <w:szCs w:val="22"/>
              </w:rPr>
              <w:t>Âtıl</w:t>
            </w:r>
            <w:proofErr w:type="spellEnd"/>
            <w:r w:rsidRPr="00C92415">
              <w:rPr>
                <w:rFonts w:ascii="Times New Roman" w:hAnsi="Times New Roman"/>
                <w:sz w:val="22"/>
                <w:szCs w:val="22"/>
              </w:rPr>
              <w:t xml:space="preserve"> Kalmış Endüstri Yapılarının Müze olarak Yeniden İşlevlendirilmesinin Kentsel Sürdürebilirlik Bağlamında İncelenmesi</w:t>
            </w:r>
          </w:p>
        </w:tc>
        <w:tc>
          <w:tcPr>
            <w:tcW w:w="3091" w:type="dxa"/>
            <w:vAlign w:val="center"/>
          </w:tcPr>
          <w:p w14:paraId="2135FFA5" w14:textId="03B336AB" w:rsidR="00722F17" w:rsidRPr="00947638" w:rsidRDefault="00893492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 Dr. Kunter Manisa</w:t>
            </w:r>
          </w:p>
        </w:tc>
        <w:tc>
          <w:tcPr>
            <w:tcW w:w="1304" w:type="dxa"/>
            <w:vAlign w:val="center"/>
          </w:tcPr>
          <w:p w14:paraId="2F9D137E" w14:textId="3A238D03" w:rsidR="00722F17" w:rsidRPr="00656FC2" w:rsidRDefault="00722F17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93BFE">
              <w:rPr>
                <w:rFonts w:ascii="Times New Roman" w:hAnsi="Times New Roman"/>
              </w:rPr>
              <w:t>20.04.2022</w:t>
            </w:r>
          </w:p>
        </w:tc>
        <w:tc>
          <w:tcPr>
            <w:tcW w:w="1290" w:type="dxa"/>
            <w:vAlign w:val="center"/>
          </w:tcPr>
          <w:p w14:paraId="3801853E" w14:textId="4A4E09D6" w:rsidR="00722F17" w:rsidRPr="00ED0621" w:rsidRDefault="00A06EE5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14:20</w:t>
            </w:r>
          </w:p>
        </w:tc>
      </w:tr>
      <w:tr w:rsidR="00AF7673" w:rsidRPr="00656FC2" w14:paraId="24A6D9F1" w14:textId="77777777" w:rsidTr="00004D1A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59E8049" w14:textId="528DDB0C" w:rsidR="00AF7673" w:rsidRPr="0002483C" w:rsidRDefault="00783BBB" w:rsidP="00AF767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26</w:t>
            </w:r>
          </w:p>
        </w:tc>
        <w:tc>
          <w:tcPr>
            <w:tcW w:w="3453" w:type="dxa"/>
            <w:vAlign w:val="center"/>
          </w:tcPr>
          <w:p w14:paraId="6CAC42DD" w14:textId="47A6CD9E" w:rsidR="00AF7673" w:rsidRPr="0002483C" w:rsidRDefault="00AE4FA3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BERKAY HOCAOĞLU</w:t>
            </w:r>
          </w:p>
        </w:tc>
        <w:tc>
          <w:tcPr>
            <w:tcW w:w="5529" w:type="dxa"/>
            <w:vAlign w:val="center"/>
          </w:tcPr>
          <w:p w14:paraId="278E0A07" w14:textId="00E2E571" w:rsidR="00AF7673" w:rsidRPr="00C92415" w:rsidRDefault="00D37230" w:rsidP="00D3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37230">
              <w:rPr>
                <w:rFonts w:ascii="Times New Roman" w:hAnsi="Times New Roman"/>
                <w:sz w:val="22"/>
                <w:szCs w:val="22"/>
              </w:rPr>
              <w:t>Pandemi Sonrası İnşaat Firmaları: Dijital Dönüşüm</w:t>
            </w:r>
          </w:p>
        </w:tc>
        <w:tc>
          <w:tcPr>
            <w:tcW w:w="3091" w:type="dxa"/>
            <w:vAlign w:val="center"/>
          </w:tcPr>
          <w:p w14:paraId="0F237E32" w14:textId="46840207" w:rsidR="00AF7673" w:rsidRPr="00947638" w:rsidRDefault="00D37230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Dr. Öğr.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Füsun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Çizmeci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52E1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öreş</w:t>
            </w:r>
            <w:proofErr w:type="spellEnd"/>
          </w:p>
        </w:tc>
        <w:tc>
          <w:tcPr>
            <w:tcW w:w="1304" w:type="dxa"/>
            <w:vAlign w:val="center"/>
          </w:tcPr>
          <w:p w14:paraId="5FACFADC" w14:textId="44864CBE" w:rsidR="00AF7673" w:rsidRPr="00656FC2" w:rsidRDefault="00722F17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27.04.2022</w:t>
            </w:r>
          </w:p>
        </w:tc>
        <w:tc>
          <w:tcPr>
            <w:tcW w:w="1290" w:type="dxa"/>
            <w:vAlign w:val="center"/>
          </w:tcPr>
          <w:p w14:paraId="0A20BAB1" w14:textId="49D7A146" w:rsidR="00AF7673" w:rsidRPr="00ED0621" w:rsidRDefault="00A06EE5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</w:tr>
      <w:tr w:rsidR="00722F17" w:rsidRPr="00656FC2" w14:paraId="45C1CD90" w14:textId="77777777" w:rsidTr="0000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193F833" w14:textId="0C03E3BF" w:rsidR="00722F17" w:rsidRPr="0002483C" w:rsidRDefault="00722F17" w:rsidP="00722F17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27</w:t>
            </w:r>
          </w:p>
        </w:tc>
        <w:tc>
          <w:tcPr>
            <w:tcW w:w="3453" w:type="dxa"/>
            <w:vAlign w:val="center"/>
          </w:tcPr>
          <w:p w14:paraId="24A57C5E" w14:textId="09B39DD0" w:rsidR="00722F17" w:rsidRPr="0002483C" w:rsidRDefault="00AE4FA3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SACHİKO KÜBRA ARAS</w:t>
            </w:r>
          </w:p>
        </w:tc>
        <w:tc>
          <w:tcPr>
            <w:tcW w:w="5529" w:type="dxa"/>
            <w:vAlign w:val="center"/>
          </w:tcPr>
          <w:p w14:paraId="7BA0F2B2" w14:textId="68D00644" w:rsidR="00722F17" w:rsidRPr="00C92415" w:rsidRDefault="00315821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Dirençli Bir Gelecek Tahayyülü olarak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Metabolist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Mimari</w:t>
            </w:r>
          </w:p>
        </w:tc>
        <w:tc>
          <w:tcPr>
            <w:tcW w:w="3091" w:type="dxa"/>
            <w:vAlign w:val="center"/>
          </w:tcPr>
          <w:p w14:paraId="688B861E" w14:textId="1F08A2FA" w:rsidR="00722F17" w:rsidRPr="00947638" w:rsidRDefault="007565BE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Ayşen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Ciravoğlu</w:t>
            </w:r>
          </w:p>
        </w:tc>
        <w:tc>
          <w:tcPr>
            <w:tcW w:w="1304" w:type="dxa"/>
            <w:vAlign w:val="center"/>
          </w:tcPr>
          <w:p w14:paraId="4BA52143" w14:textId="1B07F8A9" w:rsidR="00722F17" w:rsidRPr="00656FC2" w:rsidRDefault="00722F17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52287">
              <w:rPr>
                <w:rFonts w:ascii="Times New Roman" w:hAnsi="Times New Roman"/>
              </w:rPr>
              <w:t>27.04.2022</w:t>
            </w:r>
          </w:p>
        </w:tc>
        <w:tc>
          <w:tcPr>
            <w:tcW w:w="1290" w:type="dxa"/>
            <w:vAlign w:val="center"/>
          </w:tcPr>
          <w:p w14:paraId="18F9E48E" w14:textId="6D50F147" w:rsidR="00722F17" w:rsidRPr="00ED0621" w:rsidRDefault="00A06EE5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</w:tr>
      <w:tr w:rsidR="00722F17" w:rsidRPr="00656FC2" w14:paraId="74EFF36D" w14:textId="77777777" w:rsidTr="00004D1A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C885700" w14:textId="4859B9ED" w:rsidR="00722F17" w:rsidRPr="0002483C" w:rsidRDefault="00722F17" w:rsidP="00722F17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28</w:t>
            </w:r>
          </w:p>
        </w:tc>
        <w:tc>
          <w:tcPr>
            <w:tcW w:w="3453" w:type="dxa"/>
            <w:vAlign w:val="center"/>
          </w:tcPr>
          <w:p w14:paraId="357E5D50" w14:textId="317C025E" w:rsidR="00722F17" w:rsidRPr="0002483C" w:rsidRDefault="00B359EC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İREM AY</w:t>
            </w:r>
          </w:p>
        </w:tc>
        <w:tc>
          <w:tcPr>
            <w:tcW w:w="5529" w:type="dxa"/>
            <w:vAlign w:val="center"/>
          </w:tcPr>
          <w:p w14:paraId="4BCE9663" w14:textId="13F9037C" w:rsidR="00722F17" w:rsidRPr="00C92415" w:rsidRDefault="002641D6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641D6">
              <w:rPr>
                <w:rFonts w:ascii="Times New Roman" w:hAnsi="Times New Roman"/>
                <w:sz w:val="22"/>
                <w:szCs w:val="22"/>
              </w:rPr>
              <w:t>Özel Eğitim Kurumlarının Fiziksel Koşullarının Evrensel Tasarım İlkeleri Bağlamında İncelenmesi</w:t>
            </w:r>
          </w:p>
        </w:tc>
        <w:tc>
          <w:tcPr>
            <w:tcW w:w="3091" w:type="dxa"/>
            <w:vAlign w:val="center"/>
          </w:tcPr>
          <w:p w14:paraId="4F6C2303" w14:textId="605AF8A6" w:rsidR="00722F17" w:rsidRPr="00947638" w:rsidRDefault="002641D6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Tülin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Görgülü</w:t>
            </w:r>
            <w:proofErr w:type="spellEnd"/>
          </w:p>
        </w:tc>
        <w:tc>
          <w:tcPr>
            <w:tcW w:w="1304" w:type="dxa"/>
            <w:vAlign w:val="center"/>
          </w:tcPr>
          <w:p w14:paraId="02881C23" w14:textId="1BDB3CD8" w:rsidR="00722F17" w:rsidRPr="00656FC2" w:rsidRDefault="00722F17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52287">
              <w:rPr>
                <w:rFonts w:ascii="Times New Roman" w:hAnsi="Times New Roman"/>
              </w:rPr>
              <w:t>27.04.2022</w:t>
            </w:r>
          </w:p>
        </w:tc>
        <w:tc>
          <w:tcPr>
            <w:tcW w:w="1290" w:type="dxa"/>
            <w:vAlign w:val="center"/>
          </w:tcPr>
          <w:p w14:paraId="3AAC095C" w14:textId="0DDD7F6E" w:rsidR="00722F17" w:rsidRPr="00ED0621" w:rsidRDefault="00A06EE5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13:40</w:t>
            </w:r>
          </w:p>
        </w:tc>
      </w:tr>
      <w:tr w:rsidR="00722F17" w:rsidRPr="00656FC2" w14:paraId="221A5F04" w14:textId="77777777" w:rsidTr="0000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19982AD" w14:textId="3FAE4F4C" w:rsidR="00722F17" w:rsidRPr="0002483C" w:rsidRDefault="00722F17" w:rsidP="00722F17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29</w:t>
            </w:r>
          </w:p>
        </w:tc>
        <w:tc>
          <w:tcPr>
            <w:tcW w:w="3453" w:type="dxa"/>
            <w:vAlign w:val="center"/>
          </w:tcPr>
          <w:p w14:paraId="6936FE23" w14:textId="3C4C793A" w:rsidR="00722F17" w:rsidRPr="0002483C" w:rsidRDefault="00FE15A1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EMİNE NİSA ÖZTÜRK</w:t>
            </w:r>
          </w:p>
        </w:tc>
        <w:tc>
          <w:tcPr>
            <w:tcW w:w="5529" w:type="dxa"/>
            <w:vAlign w:val="center"/>
          </w:tcPr>
          <w:p w14:paraId="7DC07601" w14:textId="77D835A6" w:rsidR="00722F17" w:rsidRPr="00C92415" w:rsidRDefault="00A537F5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1970 Sonrası Mimarlık Tarihi Yazımı</w:t>
            </w:r>
          </w:p>
        </w:tc>
        <w:tc>
          <w:tcPr>
            <w:tcW w:w="3091" w:type="dxa"/>
            <w:vAlign w:val="center"/>
          </w:tcPr>
          <w:p w14:paraId="5B7BF6C7" w14:textId="3CF0719D" w:rsidR="00722F17" w:rsidRPr="00947638" w:rsidRDefault="002812B6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Dr. Öğr.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Zafer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Sağdıç</w:t>
            </w:r>
            <w:proofErr w:type="spellEnd"/>
          </w:p>
        </w:tc>
        <w:tc>
          <w:tcPr>
            <w:tcW w:w="1304" w:type="dxa"/>
            <w:vAlign w:val="center"/>
          </w:tcPr>
          <w:p w14:paraId="3DB71838" w14:textId="44B9EEF4" w:rsidR="00722F17" w:rsidRPr="00656FC2" w:rsidRDefault="00722F17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52287">
              <w:rPr>
                <w:rFonts w:ascii="Times New Roman" w:hAnsi="Times New Roman"/>
              </w:rPr>
              <w:t>27.04.2022</w:t>
            </w:r>
          </w:p>
        </w:tc>
        <w:tc>
          <w:tcPr>
            <w:tcW w:w="1290" w:type="dxa"/>
            <w:vAlign w:val="center"/>
          </w:tcPr>
          <w:p w14:paraId="3428F3B6" w14:textId="246E1167" w:rsidR="00722F17" w:rsidRPr="00ED0621" w:rsidRDefault="00A06EE5" w:rsidP="00722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</w:t>
            </w:r>
          </w:p>
        </w:tc>
      </w:tr>
      <w:tr w:rsidR="00722F17" w:rsidRPr="00656FC2" w14:paraId="69AC5BE9" w14:textId="77777777" w:rsidTr="00004D1A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EE2A0A7" w14:textId="29FBC20D" w:rsidR="00722F17" w:rsidRPr="0002483C" w:rsidRDefault="00722F17" w:rsidP="00722F17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30</w:t>
            </w:r>
          </w:p>
        </w:tc>
        <w:tc>
          <w:tcPr>
            <w:tcW w:w="3453" w:type="dxa"/>
            <w:vAlign w:val="center"/>
          </w:tcPr>
          <w:p w14:paraId="073A15F1" w14:textId="7DFCB237" w:rsidR="00722F17" w:rsidRPr="0002483C" w:rsidRDefault="00FE15A1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HİCRET KADRİYE YILMAZ</w:t>
            </w:r>
          </w:p>
        </w:tc>
        <w:tc>
          <w:tcPr>
            <w:tcW w:w="5529" w:type="dxa"/>
            <w:vAlign w:val="center"/>
          </w:tcPr>
          <w:p w14:paraId="5A6867FC" w14:textId="0227FFBF" w:rsidR="00722F17" w:rsidRPr="00C92415" w:rsidRDefault="000E23C4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92415">
              <w:rPr>
                <w:rFonts w:ascii="Times New Roman" w:hAnsi="Times New Roman"/>
                <w:sz w:val="22"/>
                <w:szCs w:val="22"/>
              </w:rPr>
              <w:t>Sanayi yapılarında Gürültü Denetimi Önlemlerinin bir Örnek Kapsamında İrdelenmesi</w:t>
            </w:r>
          </w:p>
        </w:tc>
        <w:tc>
          <w:tcPr>
            <w:tcW w:w="3091" w:type="dxa"/>
            <w:vAlign w:val="center"/>
          </w:tcPr>
          <w:p w14:paraId="726A198B" w14:textId="3E3614EB" w:rsidR="00722F17" w:rsidRPr="00947638" w:rsidRDefault="000E23C4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Neşe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Akdağ</w:t>
            </w:r>
            <w:proofErr w:type="spellEnd"/>
          </w:p>
        </w:tc>
        <w:tc>
          <w:tcPr>
            <w:tcW w:w="1304" w:type="dxa"/>
            <w:vAlign w:val="center"/>
          </w:tcPr>
          <w:p w14:paraId="6B62D205" w14:textId="2C10E13B" w:rsidR="00722F17" w:rsidRPr="00656FC2" w:rsidRDefault="00722F17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52287">
              <w:rPr>
                <w:rFonts w:ascii="Times New Roman" w:hAnsi="Times New Roman"/>
              </w:rPr>
              <w:t>27.04.2022</w:t>
            </w:r>
          </w:p>
        </w:tc>
        <w:tc>
          <w:tcPr>
            <w:tcW w:w="1290" w:type="dxa"/>
            <w:vAlign w:val="center"/>
          </w:tcPr>
          <w:p w14:paraId="491FF2A4" w14:textId="3F4B6F64" w:rsidR="00722F17" w:rsidRPr="00ED0621" w:rsidRDefault="00A06EE5" w:rsidP="00722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14:20</w:t>
            </w:r>
          </w:p>
        </w:tc>
      </w:tr>
      <w:tr w:rsidR="00AF7673" w:rsidRPr="00656FC2" w14:paraId="3502417F" w14:textId="77777777" w:rsidTr="0000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43FA550" w14:textId="312C1C77" w:rsidR="00AF7673" w:rsidRPr="0002483C" w:rsidRDefault="00783BBB" w:rsidP="00AF767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31</w:t>
            </w:r>
          </w:p>
        </w:tc>
        <w:tc>
          <w:tcPr>
            <w:tcW w:w="3453" w:type="dxa"/>
            <w:vAlign w:val="center"/>
          </w:tcPr>
          <w:p w14:paraId="38B5B65E" w14:textId="33E56265" w:rsidR="00AF7673" w:rsidRPr="0002483C" w:rsidRDefault="00F84605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ASLI YÜCEL</w:t>
            </w:r>
          </w:p>
        </w:tc>
        <w:tc>
          <w:tcPr>
            <w:tcW w:w="5529" w:type="dxa"/>
            <w:vAlign w:val="center"/>
          </w:tcPr>
          <w:p w14:paraId="2E2218DA" w14:textId="2A5E34C0" w:rsidR="00AF7673" w:rsidRPr="00C92415" w:rsidRDefault="00E36FA2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2415">
              <w:rPr>
                <w:rFonts w:ascii="Times New Roman" w:hAnsi="Times New Roman"/>
                <w:sz w:val="22"/>
                <w:szCs w:val="22"/>
              </w:rPr>
              <w:t>Renzo</w:t>
            </w:r>
            <w:proofErr w:type="spellEnd"/>
            <w:r w:rsidRPr="00C924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2415">
              <w:rPr>
                <w:rFonts w:ascii="Times New Roman" w:hAnsi="Times New Roman"/>
                <w:sz w:val="22"/>
                <w:szCs w:val="22"/>
              </w:rPr>
              <w:t>Piano’nun</w:t>
            </w:r>
            <w:proofErr w:type="spellEnd"/>
            <w:r w:rsidRPr="00C92415">
              <w:rPr>
                <w:rFonts w:ascii="Times New Roman" w:hAnsi="Times New Roman"/>
                <w:sz w:val="22"/>
                <w:szCs w:val="22"/>
              </w:rPr>
              <w:t xml:space="preserve"> Kültür Yapılarında Biçimlerin Oluşma Etkenlerinin Değerlendirilmesi</w:t>
            </w:r>
          </w:p>
        </w:tc>
        <w:tc>
          <w:tcPr>
            <w:tcW w:w="3091" w:type="dxa"/>
            <w:vAlign w:val="center"/>
          </w:tcPr>
          <w:p w14:paraId="6D2041D4" w14:textId="441E8D67" w:rsidR="00AF7673" w:rsidRPr="00947638" w:rsidRDefault="000B56D8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Dr. Öğr.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Hande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Düzgün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Bekdaş</w:t>
            </w:r>
            <w:proofErr w:type="spellEnd"/>
          </w:p>
        </w:tc>
        <w:tc>
          <w:tcPr>
            <w:tcW w:w="1304" w:type="dxa"/>
            <w:vAlign w:val="center"/>
          </w:tcPr>
          <w:p w14:paraId="098A4BAB" w14:textId="6F25C553" w:rsidR="00AF7673" w:rsidRPr="00656FC2" w:rsidRDefault="006601B3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11.05.2022</w:t>
            </w:r>
          </w:p>
        </w:tc>
        <w:tc>
          <w:tcPr>
            <w:tcW w:w="1290" w:type="dxa"/>
            <w:vAlign w:val="center"/>
          </w:tcPr>
          <w:p w14:paraId="19859718" w14:textId="5DB8E927" w:rsidR="00AF7673" w:rsidRPr="00ED0621" w:rsidRDefault="00A06EE5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</w:tr>
      <w:tr w:rsidR="006601B3" w:rsidRPr="00656FC2" w14:paraId="2B8F8CFF" w14:textId="77777777" w:rsidTr="00004D1A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6003AB8" w14:textId="11410CF3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3453" w:type="dxa"/>
            <w:vAlign w:val="center"/>
          </w:tcPr>
          <w:p w14:paraId="31D98547" w14:textId="4A1E89DC" w:rsidR="006601B3" w:rsidRPr="0002483C" w:rsidRDefault="00F8460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ŞEYMANUR ERDOĞAN</w:t>
            </w:r>
          </w:p>
        </w:tc>
        <w:tc>
          <w:tcPr>
            <w:tcW w:w="5529" w:type="dxa"/>
            <w:vAlign w:val="center"/>
          </w:tcPr>
          <w:p w14:paraId="00DAC5DF" w14:textId="3EAB3BB6" w:rsidR="006601B3" w:rsidRPr="00947638" w:rsidRDefault="00B178D4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Afyonkarahisar’daki Cumhuriyet Dönemindeki yapıların Mimari Özellikleri ve Koruma Sorunları</w:t>
            </w:r>
          </w:p>
        </w:tc>
        <w:tc>
          <w:tcPr>
            <w:tcW w:w="3091" w:type="dxa"/>
            <w:vAlign w:val="center"/>
          </w:tcPr>
          <w:p w14:paraId="63E59DA7" w14:textId="1095222F" w:rsidR="006601B3" w:rsidRPr="00947638" w:rsidRDefault="00B178D4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Dr. Öğr.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Uzay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Yergün</w:t>
            </w:r>
            <w:proofErr w:type="spellEnd"/>
          </w:p>
        </w:tc>
        <w:tc>
          <w:tcPr>
            <w:tcW w:w="1304" w:type="dxa"/>
            <w:vAlign w:val="center"/>
          </w:tcPr>
          <w:p w14:paraId="7ADDFEDC" w14:textId="7D6B4FD7" w:rsidR="006601B3" w:rsidRPr="00656FC2" w:rsidRDefault="006601B3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54E4">
              <w:rPr>
                <w:rFonts w:ascii="Times New Roman" w:hAnsi="Times New Roman"/>
              </w:rPr>
              <w:t>11.05.2022</w:t>
            </w:r>
          </w:p>
        </w:tc>
        <w:tc>
          <w:tcPr>
            <w:tcW w:w="1290" w:type="dxa"/>
            <w:vAlign w:val="center"/>
          </w:tcPr>
          <w:p w14:paraId="31873881" w14:textId="15A2EE97" w:rsidR="006601B3" w:rsidRPr="00ED0621" w:rsidRDefault="00A06EE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</w:tr>
      <w:tr w:rsidR="006601B3" w:rsidRPr="00656FC2" w14:paraId="5ED90739" w14:textId="77777777" w:rsidTr="0000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66C83B7" w14:textId="4E573A9A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33</w:t>
            </w:r>
          </w:p>
        </w:tc>
        <w:tc>
          <w:tcPr>
            <w:tcW w:w="3453" w:type="dxa"/>
            <w:vAlign w:val="center"/>
          </w:tcPr>
          <w:p w14:paraId="0C05C2A6" w14:textId="028D369E" w:rsidR="006601B3" w:rsidRPr="0002483C" w:rsidRDefault="00F8460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IŞILSU OZANLI</w:t>
            </w:r>
          </w:p>
        </w:tc>
        <w:tc>
          <w:tcPr>
            <w:tcW w:w="5529" w:type="dxa"/>
            <w:vAlign w:val="center"/>
          </w:tcPr>
          <w:p w14:paraId="54091280" w14:textId="198B615A" w:rsidR="006601B3" w:rsidRPr="00947638" w:rsidRDefault="00895217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5217">
              <w:rPr>
                <w:rFonts w:ascii="Times New Roman" w:hAnsi="Times New Roman"/>
                <w:sz w:val="22"/>
                <w:szCs w:val="22"/>
              </w:rPr>
              <w:t>Metaverse</w:t>
            </w:r>
            <w:proofErr w:type="spellEnd"/>
            <w:r w:rsidRPr="00895217">
              <w:rPr>
                <w:rFonts w:ascii="Times New Roman" w:hAnsi="Times New Roman"/>
                <w:sz w:val="22"/>
                <w:szCs w:val="22"/>
              </w:rPr>
              <w:t xml:space="preserve">, Yapılı Çevre </w:t>
            </w: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895217">
              <w:rPr>
                <w:rFonts w:ascii="Times New Roman" w:hAnsi="Times New Roman"/>
                <w:sz w:val="22"/>
                <w:szCs w:val="22"/>
              </w:rPr>
              <w:t>e Mimarlık Disiplini Bağlamında İncelenmesi</w:t>
            </w:r>
          </w:p>
        </w:tc>
        <w:tc>
          <w:tcPr>
            <w:tcW w:w="3091" w:type="dxa"/>
            <w:vAlign w:val="center"/>
          </w:tcPr>
          <w:p w14:paraId="7B179B2D" w14:textId="483A9DCF" w:rsidR="006601B3" w:rsidRPr="00947638" w:rsidRDefault="00895217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Serhat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Başdoğan</w:t>
            </w:r>
          </w:p>
        </w:tc>
        <w:tc>
          <w:tcPr>
            <w:tcW w:w="1304" w:type="dxa"/>
            <w:vAlign w:val="center"/>
          </w:tcPr>
          <w:p w14:paraId="53A91604" w14:textId="18E2E29E" w:rsidR="006601B3" w:rsidRPr="00656FC2" w:rsidRDefault="006601B3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54E4">
              <w:rPr>
                <w:rFonts w:ascii="Times New Roman" w:hAnsi="Times New Roman"/>
              </w:rPr>
              <w:t>11.05.2022</w:t>
            </w:r>
          </w:p>
        </w:tc>
        <w:tc>
          <w:tcPr>
            <w:tcW w:w="1290" w:type="dxa"/>
            <w:vAlign w:val="center"/>
          </w:tcPr>
          <w:p w14:paraId="18BE7D49" w14:textId="15F3E261" w:rsidR="006601B3" w:rsidRPr="00ED0621" w:rsidRDefault="00A06EE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13:40</w:t>
            </w:r>
          </w:p>
        </w:tc>
      </w:tr>
      <w:tr w:rsidR="006601B3" w:rsidRPr="00656FC2" w14:paraId="26642028" w14:textId="77777777" w:rsidTr="00004D1A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C199FE6" w14:textId="7A21FA49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34</w:t>
            </w:r>
          </w:p>
        </w:tc>
        <w:tc>
          <w:tcPr>
            <w:tcW w:w="3453" w:type="dxa"/>
            <w:vAlign w:val="center"/>
          </w:tcPr>
          <w:p w14:paraId="3E1804A9" w14:textId="545DAB7F" w:rsidR="006601B3" w:rsidRPr="0002483C" w:rsidRDefault="00F91DA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ELİF DEVRİM</w:t>
            </w:r>
          </w:p>
        </w:tc>
        <w:tc>
          <w:tcPr>
            <w:tcW w:w="5529" w:type="dxa"/>
            <w:vAlign w:val="center"/>
          </w:tcPr>
          <w:p w14:paraId="3A779386" w14:textId="5A1BE164" w:rsidR="006601B3" w:rsidRPr="00947638" w:rsidRDefault="00D81FE8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Kapadokya Bölgesinin Eko turizm Bağlamında Üçüncü Yaş Turizmi ile Değerlendirilmesi</w:t>
            </w:r>
          </w:p>
        </w:tc>
        <w:tc>
          <w:tcPr>
            <w:tcW w:w="3091" w:type="dxa"/>
            <w:vAlign w:val="center"/>
          </w:tcPr>
          <w:p w14:paraId="18634423" w14:textId="161BF688" w:rsidR="006601B3" w:rsidRPr="00947638" w:rsidRDefault="000B5D60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 Dr. Kunter Manisa</w:t>
            </w:r>
          </w:p>
        </w:tc>
        <w:tc>
          <w:tcPr>
            <w:tcW w:w="1304" w:type="dxa"/>
            <w:vAlign w:val="center"/>
          </w:tcPr>
          <w:p w14:paraId="3339BEFE" w14:textId="531C9672" w:rsidR="006601B3" w:rsidRPr="00656FC2" w:rsidRDefault="006601B3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54E4">
              <w:rPr>
                <w:rFonts w:ascii="Times New Roman" w:hAnsi="Times New Roman"/>
              </w:rPr>
              <w:t>11.05.2022</w:t>
            </w:r>
          </w:p>
        </w:tc>
        <w:tc>
          <w:tcPr>
            <w:tcW w:w="1290" w:type="dxa"/>
            <w:vAlign w:val="center"/>
          </w:tcPr>
          <w:p w14:paraId="4960ECAA" w14:textId="17057246" w:rsidR="006601B3" w:rsidRPr="00ED0621" w:rsidRDefault="00A06EE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</w:t>
            </w:r>
          </w:p>
        </w:tc>
      </w:tr>
      <w:tr w:rsidR="006601B3" w:rsidRPr="00656FC2" w14:paraId="28351F1F" w14:textId="77777777" w:rsidTr="0000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AFDF3F6" w14:textId="7DA94855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35</w:t>
            </w:r>
          </w:p>
        </w:tc>
        <w:tc>
          <w:tcPr>
            <w:tcW w:w="3453" w:type="dxa"/>
            <w:vAlign w:val="center"/>
          </w:tcPr>
          <w:p w14:paraId="7B850D0A" w14:textId="316ADD7C" w:rsidR="006601B3" w:rsidRPr="0002483C" w:rsidRDefault="00F91DA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İREM KARACA</w:t>
            </w:r>
          </w:p>
        </w:tc>
        <w:tc>
          <w:tcPr>
            <w:tcW w:w="5529" w:type="dxa"/>
            <w:vAlign w:val="center"/>
          </w:tcPr>
          <w:p w14:paraId="3A522F65" w14:textId="32FDAFDE" w:rsidR="006601B3" w:rsidRPr="00947638" w:rsidRDefault="00B6566B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6566B">
              <w:rPr>
                <w:rFonts w:ascii="Times New Roman" w:hAnsi="Times New Roman"/>
                <w:sz w:val="22"/>
                <w:szCs w:val="22"/>
              </w:rPr>
              <w:t xml:space="preserve">Yeniden </w:t>
            </w:r>
            <w:r>
              <w:rPr>
                <w:rFonts w:ascii="Times New Roman" w:hAnsi="Times New Roman"/>
                <w:sz w:val="22"/>
                <w:szCs w:val="22"/>
              </w:rPr>
              <w:t>İ</w:t>
            </w:r>
            <w:r w:rsidRPr="00B6566B">
              <w:rPr>
                <w:rFonts w:ascii="Times New Roman" w:hAnsi="Times New Roman"/>
                <w:sz w:val="22"/>
                <w:szCs w:val="22"/>
              </w:rPr>
              <w:t xml:space="preserve">şlevlendirme ile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B6566B">
              <w:rPr>
                <w:rFonts w:ascii="Times New Roman" w:hAnsi="Times New Roman"/>
                <w:sz w:val="22"/>
                <w:szCs w:val="22"/>
              </w:rPr>
              <w:t xml:space="preserve">ürdürülebilir </w:t>
            </w:r>
            <w:r>
              <w:rPr>
                <w:rFonts w:ascii="Times New Roman" w:hAnsi="Times New Roman"/>
                <w:sz w:val="22"/>
                <w:szCs w:val="22"/>
              </w:rPr>
              <w:t>Ş</w:t>
            </w:r>
            <w:r w:rsidRPr="00B6566B">
              <w:rPr>
                <w:rFonts w:ascii="Times New Roman" w:hAnsi="Times New Roman"/>
                <w:sz w:val="22"/>
                <w:szCs w:val="22"/>
              </w:rPr>
              <w:t>ehircilik</w:t>
            </w:r>
          </w:p>
        </w:tc>
        <w:tc>
          <w:tcPr>
            <w:tcW w:w="3091" w:type="dxa"/>
            <w:vAlign w:val="center"/>
          </w:tcPr>
          <w:p w14:paraId="7DF10BC8" w14:textId="0416A56E" w:rsidR="006601B3" w:rsidRPr="00947638" w:rsidRDefault="00680E7A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Dr. Öğr.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Güven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Şener</w:t>
            </w:r>
            <w:proofErr w:type="spellEnd"/>
          </w:p>
        </w:tc>
        <w:tc>
          <w:tcPr>
            <w:tcW w:w="1304" w:type="dxa"/>
            <w:vAlign w:val="center"/>
          </w:tcPr>
          <w:p w14:paraId="235DEC8C" w14:textId="0AC48575" w:rsidR="006601B3" w:rsidRPr="00656FC2" w:rsidRDefault="006601B3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54E4">
              <w:rPr>
                <w:rFonts w:ascii="Times New Roman" w:hAnsi="Times New Roman"/>
              </w:rPr>
              <w:t>11.05.2022</w:t>
            </w:r>
          </w:p>
        </w:tc>
        <w:tc>
          <w:tcPr>
            <w:tcW w:w="1290" w:type="dxa"/>
            <w:vAlign w:val="center"/>
          </w:tcPr>
          <w:p w14:paraId="6548781F" w14:textId="3DFFF83E" w:rsidR="006601B3" w:rsidRPr="00ED0621" w:rsidRDefault="00A06EE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14:20</w:t>
            </w:r>
          </w:p>
        </w:tc>
      </w:tr>
      <w:tr w:rsidR="00AF7673" w:rsidRPr="00656FC2" w14:paraId="1B0DC919" w14:textId="77777777" w:rsidTr="001A3510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24B6F42" w14:textId="1FAEDDCB" w:rsidR="00AF7673" w:rsidRPr="0002483C" w:rsidRDefault="00783BBB" w:rsidP="00AF767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36</w:t>
            </w:r>
          </w:p>
        </w:tc>
        <w:tc>
          <w:tcPr>
            <w:tcW w:w="3453" w:type="dxa"/>
            <w:vAlign w:val="center"/>
          </w:tcPr>
          <w:p w14:paraId="42F7F34B" w14:textId="2B81FAC6" w:rsidR="00AF7673" w:rsidRPr="0002483C" w:rsidRDefault="000D5763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ECE TEZGELDİ</w:t>
            </w:r>
          </w:p>
        </w:tc>
        <w:tc>
          <w:tcPr>
            <w:tcW w:w="5529" w:type="dxa"/>
            <w:vAlign w:val="center"/>
          </w:tcPr>
          <w:p w14:paraId="3D3D668D" w14:textId="167DEE96" w:rsidR="00AF7673" w:rsidRPr="00947638" w:rsidRDefault="00AB3C9E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Dune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Çöl Gezegeni Filminde Tasvir Edilen Mimari Mekanların Biçimsel Olarak İncelenmesi</w:t>
            </w:r>
          </w:p>
        </w:tc>
        <w:tc>
          <w:tcPr>
            <w:tcW w:w="3091" w:type="dxa"/>
            <w:vAlign w:val="center"/>
          </w:tcPr>
          <w:p w14:paraId="7794150C" w14:textId="51ADD297" w:rsidR="00AF7673" w:rsidRPr="00947638" w:rsidRDefault="00AB3C9E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Dr. Öğr.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Hande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Düzgün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Bekdaş</w:t>
            </w:r>
            <w:proofErr w:type="spellEnd"/>
          </w:p>
        </w:tc>
        <w:tc>
          <w:tcPr>
            <w:tcW w:w="1304" w:type="dxa"/>
            <w:vAlign w:val="center"/>
          </w:tcPr>
          <w:p w14:paraId="06F867CC" w14:textId="064A1A7C" w:rsidR="00AF7673" w:rsidRPr="00656FC2" w:rsidRDefault="006601B3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18.05.2022</w:t>
            </w:r>
          </w:p>
        </w:tc>
        <w:tc>
          <w:tcPr>
            <w:tcW w:w="1290" w:type="dxa"/>
            <w:vAlign w:val="center"/>
          </w:tcPr>
          <w:p w14:paraId="02B2A919" w14:textId="0C176FDF" w:rsidR="00AF7673" w:rsidRPr="00ED0621" w:rsidRDefault="00A06EE5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</w:tr>
      <w:tr w:rsidR="006601B3" w:rsidRPr="00656FC2" w14:paraId="345DB43C" w14:textId="77777777" w:rsidTr="0041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889B2A0" w14:textId="3D3E3F56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37</w:t>
            </w:r>
          </w:p>
        </w:tc>
        <w:tc>
          <w:tcPr>
            <w:tcW w:w="3453" w:type="dxa"/>
            <w:vAlign w:val="center"/>
          </w:tcPr>
          <w:p w14:paraId="659670B3" w14:textId="7F9ED7DE" w:rsidR="006601B3" w:rsidRPr="0002483C" w:rsidRDefault="008802F8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ŞAHRİBAN ŞAHİN</w:t>
            </w:r>
          </w:p>
        </w:tc>
        <w:tc>
          <w:tcPr>
            <w:tcW w:w="5529" w:type="dxa"/>
            <w:vAlign w:val="center"/>
          </w:tcPr>
          <w:p w14:paraId="56F28198" w14:textId="77777777" w:rsidR="0054328C" w:rsidRPr="0054328C" w:rsidRDefault="0054328C" w:rsidP="0054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4328C">
              <w:rPr>
                <w:rFonts w:ascii="Times New Roman" w:hAnsi="Times New Roman"/>
                <w:sz w:val="22"/>
                <w:szCs w:val="22"/>
              </w:rPr>
              <w:t xml:space="preserve">İşlevini tamamlamış endüstri yapılarının yeniden işlevlendirilmesi </w:t>
            </w:r>
          </w:p>
          <w:p w14:paraId="576E754B" w14:textId="77777777" w:rsidR="006601B3" w:rsidRPr="00947638" w:rsidRDefault="006601B3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1" w:type="dxa"/>
            <w:vAlign w:val="center"/>
          </w:tcPr>
          <w:p w14:paraId="43969829" w14:textId="6550F9BD" w:rsidR="006601B3" w:rsidRPr="00947638" w:rsidRDefault="0054328C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Polat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Darçın</w:t>
            </w:r>
            <w:proofErr w:type="spellEnd"/>
          </w:p>
        </w:tc>
        <w:tc>
          <w:tcPr>
            <w:tcW w:w="1304" w:type="dxa"/>
            <w:vAlign w:val="center"/>
          </w:tcPr>
          <w:p w14:paraId="0358358A" w14:textId="7B569344" w:rsidR="006601B3" w:rsidRPr="00656FC2" w:rsidRDefault="006601B3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766B">
              <w:rPr>
                <w:rFonts w:ascii="Times New Roman" w:hAnsi="Times New Roman"/>
              </w:rPr>
              <w:t>18.05.2022</w:t>
            </w:r>
          </w:p>
        </w:tc>
        <w:tc>
          <w:tcPr>
            <w:tcW w:w="1290" w:type="dxa"/>
            <w:vAlign w:val="center"/>
          </w:tcPr>
          <w:p w14:paraId="6A0A9E09" w14:textId="10233629" w:rsidR="006601B3" w:rsidRPr="00ED0621" w:rsidRDefault="00A06EE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</w:tr>
      <w:tr w:rsidR="006601B3" w:rsidRPr="00656FC2" w14:paraId="62545403" w14:textId="77777777" w:rsidTr="00411EBE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607E6DE" w14:textId="4FB2049F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38</w:t>
            </w:r>
          </w:p>
        </w:tc>
        <w:tc>
          <w:tcPr>
            <w:tcW w:w="3453" w:type="dxa"/>
            <w:vAlign w:val="center"/>
          </w:tcPr>
          <w:p w14:paraId="6830A1D8" w14:textId="3AA8389A" w:rsidR="006601B3" w:rsidRPr="0002483C" w:rsidRDefault="00F54F09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İREM GÖKDUMAN</w:t>
            </w:r>
          </w:p>
        </w:tc>
        <w:tc>
          <w:tcPr>
            <w:tcW w:w="5529" w:type="dxa"/>
            <w:vAlign w:val="center"/>
          </w:tcPr>
          <w:p w14:paraId="3BE5F714" w14:textId="77777777" w:rsidR="003F425E" w:rsidRPr="003F425E" w:rsidRDefault="003F425E" w:rsidP="003F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F425E">
              <w:rPr>
                <w:rFonts w:ascii="Times New Roman" w:hAnsi="Times New Roman"/>
                <w:sz w:val="22"/>
                <w:szCs w:val="22"/>
              </w:rPr>
              <w:t xml:space="preserve">Karma Plan Tipli Şehir İçi Kervansaraylarının Otel Olarak Yeniden İşlevlendirilmesi </w:t>
            </w:r>
          </w:p>
          <w:p w14:paraId="2CBDDB73" w14:textId="004494C9" w:rsidR="006601B3" w:rsidRPr="00947638" w:rsidRDefault="003F425E" w:rsidP="003F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F425E">
              <w:rPr>
                <w:rFonts w:ascii="Times New Roman" w:hAnsi="Times New Roman"/>
                <w:sz w:val="22"/>
                <w:szCs w:val="22"/>
              </w:rPr>
              <w:t>(Bina Programı İşlev ve İlişkiler Açısından)</w:t>
            </w:r>
          </w:p>
        </w:tc>
        <w:tc>
          <w:tcPr>
            <w:tcW w:w="3091" w:type="dxa"/>
            <w:vAlign w:val="center"/>
          </w:tcPr>
          <w:p w14:paraId="0A98878C" w14:textId="33B0CF75" w:rsidR="006601B3" w:rsidRPr="00947638" w:rsidRDefault="003F425E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Tülin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Görgülü</w:t>
            </w:r>
            <w:proofErr w:type="spellEnd"/>
          </w:p>
        </w:tc>
        <w:tc>
          <w:tcPr>
            <w:tcW w:w="1304" w:type="dxa"/>
            <w:vAlign w:val="center"/>
          </w:tcPr>
          <w:p w14:paraId="1894C540" w14:textId="435C8ED7" w:rsidR="006601B3" w:rsidRPr="00656FC2" w:rsidRDefault="006601B3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766B">
              <w:rPr>
                <w:rFonts w:ascii="Times New Roman" w:hAnsi="Times New Roman"/>
              </w:rPr>
              <w:t>18.05.2022</w:t>
            </w:r>
          </w:p>
        </w:tc>
        <w:tc>
          <w:tcPr>
            <w:tcW w:w="1290" w:type="dxa"/>
            <w:vAlign w:val="center"/>
          </w:tcPr>
          <w:p w14:paraId="1E5FF55B" w14:textId="556A4921" w:rsidR="006601B3" w:rsidRPr="00ED0621" w:rsidRDefault="00A06EE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13:40</w:t>
            </w:r>
          </w:p>
        </w:tc>
      </w:tr>
      <w:tr w:rsidR="006601B3" w:rsidRPr="00656FC2" w14:paraId="761CA52D" w14:textId="77777777" w:rsidTr="0041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31E8BD4" w14:textId="62BAF4DA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39</w:t>
            </w:r>
          </w:p>
        </w:tc>
        <w:tc>
          <w:tcPr>
            <w:tcW w:w="3453" w:type="dxa"/>
            <w:vAlign w:val="center"/>
          </w:tcPr>
          <w:p w14:paraId="45E6F4DE" w14:textId="180E2EEF" w:rsidR="006601B3" w:rsidRPr="0002483C" w:rsidRDefault="00F05EBA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MUHAMMED TAYYİP AYDEMİR</w:t>
            </w:r>
          </w:p>
        </w:tc>
        <w:tc>
          <w:tcPr>
            <w:tcW w:w="5529" w:type="dxa"/>
            <w:vAlign w:val="center"/>
          </w:tcPr>
          <w:p w14:paraId="484CD2F9" w14:textId="64DB3005" w:rsidR="006601B3" w:rsidRPr="00947638" w:rsidRDefault="007100A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Ankara Suluhan’ın Mimari Biçimlenmesi ve Koruma Sorunları</w:t>
            </w:r>
          </w:p>
        </w:tc>
        <w:tc>
          <w:tcPr>
            <w:tcW w:w="3091" w:type="dxa"/>
            <w:vAlign w:val="center"/>
          </w:tcPr>
          <w:p w14:paraId="464681A2" w14:textId="428F7453" w:rsidR="006601B3" w:rsidRPr="00947638" w:rsidRDefault="007100A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Ayten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Erdem</w:t>
            </w:r>
            <w:proofErr w:type="spellEnd"/>
          </w:p>
        </w:tc>
        <w:tc>
          <w:tcPr>
            <w:tcW w:w="1304" w:type="dxa"/>
            <w:vAlign w:val="center"/>
          </w:tcPr>
          <w:p w14:paraId="19E80244" w14:textId="50E0A0C0" w:rsidR="006601B3" w:rsidRPr="00656FC2" w:rsidRDefault="006601B3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766B">
              <w:rPr>
                <w:rFonts w:ascii="Times New Roman" w:hAnsi="Times New Roman"/>
              </w:rPr>
              <w:t>18.05.2022</w:t>
            </w:r>
          </w:p>
        </w:tc>
        <w:tc>
          <w:tcPr>
            <w:tcW w:w="1290" w:type="dxa"/>
            <w:vAlign w:val="center"/>
          </w:tcPr>
          <w:p w14:paraId="74AB9915" w14:textId="0707D7F4" w:rsidR="006601B3" w:rsidRPr="00ED0621" w:rsidRDefault="00A06EE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</w:t>
            </w:r>
          </w:p>
        </w:tc>
      </w:tr>
      <w:tr w:rsidR="006601B3" w:rsidRPr="00656FC2" w14:paraId="32A16D00" w14:textId="77777777" w:rsidTr="00411EBE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150C850" w14:textId="53B04B07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40</w:t>
            </w:r>
          </w:p>
        </w:tc>
        <w:tc>
          <w:tcPr>
            <w:tcW w:w="3453" w:type="dxa"/>
            <w:vAlign w:val="center"/>
          </w:tcPr>
          <w:p w14:paraId="4321AAF6" w14:textId="69AC1C09" w:rsidR="006601B3" w:rsidRPr="0002483C" w:rsidRDefault="00034E2C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RÜMEYSA DİNÇ</w:t>
            </w:r>
          </w:p>
        </w:tc>
        <w:tc>
          <w:tcPr>
            <w:tcW w:w="5529" w:type="dxa"/>
            <w:vAlign w:val="center"/>
          </w:tcPr>
          <w:p w14:paraId="7DA8699E" w14:textId="173338AC" w:rsidR="006601B3" w:rsidRPr="00947638" w:rsidRDefault="00001872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01872">
              <w:rPr>
                <w:rFonts w:ascii="Times New Roman" w:hAnsi="Times New Roman"/>
                <w:sz w:val="22"/>
                <w:szCs w:val="22"/>
              </w:rPr>
              <w:t>Balıkesir Havran geleneksel konut mimarisi ve koruma sorunları</w:t>
            </w:r>
          </w:p>
        </w:tc>
        <w:tc>
          <w:tcPr>
            <w:tcW w:w="3091" w:type="dxa"/>
            <w:vAlign w:val="center"/>
          </w:tcPr>
          <w:p w14:paraId="40E8D2D3" w14:textId="56E20DF2" w:rsidR="006601B3" w:rsidRPr="00947638" w:rsidRDefault="00001872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 w:rsidRPr="0000187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Doç.Dr</w:t>
            </w:r>
            <w:proofErr w:type="spellEnd"/>
            <w:r w:rsidRPr="0000187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0187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Ayten</w:t>
            </w:r>
            <w:proofErr w:type="spellEnd"/>
            <w:r w:rsidRPr="0000187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187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Erdem</w:t>
            </w:r>
            <w:proofErr w:type="spellEnd"/>
          </w:p>
        </w:tc>
        <w:tc>
          <w:tcPr>
            <w:tcW w:w="1304" w:type="dxa"/>
            <w:vAlign w:val="center"/>
          </w:tcPr>
          <w:p w14:paraId="3EECCF61" w14:textId="5483CD00" w:rsidR="006601B3" w:rsidRPr="00656FC2" w:rsidRDefault="006601B3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766B">
              <w:rPr>
                <w:rFonts w:ascii="Times New Roman" w:hAnsi="Times New Roman"/>
              </w:rPr>
              <w:t>18.05.2022</w:t>
            </w:r>
          </w:p>
        </w:tc>
        <w:tc>
          <w:tcPr>
            <w:tcW w:w="1290" w:type="dxa"/>
            <w:vAlign w:val="center"/>
          </w:tcPr>
          <w:p w14:paraId="1DDC9734" w14:textId="320205E7" w:rsidR="006601B3" w:rsidRPr="00ED0621" w:rsidRDefault="00A06EE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14:20</w:t>
            </w:r>
          </w:p>
        </w:tc>
      </w:tr>
      <w:tr w:rsidR="00783BBB" w:rsidRPr="00656FC2" w14:paraId="155DA7F0" w14:textId="77777777" w:rsidTr="0041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16C5556" w14:textId="508BF87B" w:rsidR="00783BBB" w:rsidRPr="0002483C" w:rsidRDefault="00783BBB" w:rsidP="00AF767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41</w:t>
            </w:r>
          </w:p>
        </w:tc>
        <w:tc>
          <w:tcPr>
            <w:tcW w:w="3453" w:type="dxa"/>
            <w:vAlign w:val="center"/>
          </w:tcPr>
          <w:p w14:paraId="1412BA7B" w14:textId="31EDCCEC" w:rsidR="00783BBB" w:rsidRPr="0002483C" w:rsidRDefault="00034E2C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ZEHRA DUMLU</w:t>
            </w:r>
          </w:p>
        </w:tc>
        <w:tc>
          <w:tcPr>
            <w:tcW w:w="5529" w:type="dxa"/>
            <w:vAlign w:val="center"/>
          </w:tcPr>
          <w:p w14:paraId="2D88CC4A" w14:textId="1B9B37FA" w:rsidR="00783BBB" w:rsidRPr="00947638" w:rsidRDefault="00764120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1930-1950 Dönemi Türkiye’sinin İdeal Köy Planları</w:t>
            </w:r>
          </w:p>
        </w:tc>
        <w:tc>
          <w:tcPr>
            <w:tcW w:w="3091" w:type="dxa"/>
            <w:vAlign w:val="center"/>
          </w:tcPr>
          <w:p w14:paraId="7411F0EC" w14:textId="5C25A95E" w:rsidR="00783BBB" w:rsidRPr="00947638" w:rsidRDefault="00764120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Alev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Erkmen</w:t>
            </w:r>
            <w:proofErr w:type="spellEnd"/>
          </w:p>
        </w:tc>
        <w:tc>
          <w:tcPr>
            <w:tcW w:w="1304" w:type="dxa"/>
            <w:vAlign w:val="center"/>
          </w:tcPr>
          <w:p w14:paraId="6F5476DB" w14:textId="2C2D3107" w:rsidR="00783BBB" w:rsidRPr="00656FC2" w:rsidRDefault="006601B3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25.05.2022</w:t>
            </w:r>
          </w:p>
        </w:tc>
        <w:tc>
          <w:tcPr>
            <w:tcW w:w="1290" w:type="dxa"/>
            <w:vAlign w:val="center"/>
          </w:tcPr>
          <w:p w14:paraId="1660A9C5" w14:textId="057E4E3D" w:rsidR="00783BBB" w:rsidRPr="00ED0621" w:rsidRDefault="00A06EE5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</w:tr>
      <w:tr w:rsidR="006601B3" w:rsidRPr="00656FC2" w14:paraId="56F57D7A" w14:textId="77777777" w:rsidTr="00411EBE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AFE72F9" w14:textId="37007CC8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42</w:t>
            </w:r>
          </w:p>
        </w:tc>
        <w:tc>
          <w:tcPr>
            <w:tcW w:w="3453" w:type="dxa"/>
            <w:vAlign w:val="center"/>
          </w:tcPr>
          <w:p w14:paraId="0E8DA250" w14:textId="4F378608" w:rsidR="006601B3" w:rsidRPr="0002483C" w:rsidRDefault="00B77619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DİLARA BEDİR</w:t>
            </w:r>
          </w:p>
        </w:tc>
        <w:tc>
          <w:tcPr>
            <w:tcW w:w="5529" w:type="dxa"/>
            <w:vAlign w:val="center"/>
          </w:tcPr>
          <w:p w14:paraId="6A98813F" w14:textId="30B2E226" w:rsidR="006601B3" w:rsidRPr="00947638" w:rsidRDefault="007A7D27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947638">
              <w:rPr>
                <w:rFonts w:ascii="Times New Roman" w:hAnsi="Times New Roman"/>
                <w:sz w:val="22"/>
                <w:szCs w:val="22"/>
              </w:rPr>
              <w:t>İşlev Değişikliğine Uğrayan Yapıların Yönetmelik Maddelerine Göre Yangın Güvenliğine Uygunluğunun Karşılaştırılması</w:t>
            </w:r>
          </w:p>
        </w:tc>
        <w:tc>
          <w:tcPr>
            <w:tcW w:w="3091" w:type="dxa"/>
            <w:vAlign w:val="center"/>
          </w:tcPr>
          <w:p w14:paraId="77A331D7" w14:textId="275A3541" w:rsidR="006601B3" w:rsidRPr="00947638" w:rsidRDefault="007A7D27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Dr.Öğr</w:t>
            </w:r>
            <w:proofErr w:type="spellEnd"/>
            <w:proofErr w:type="gram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Üyesi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Ezgi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Korkmaz</w:t>
            </w:r>
          </w:p>
        </w:tc>
        <w:tc>
          <w:tcPr>
            <w:tcW w:w="1304" w:type="dxa"/>
            <w:vAlign w:val="center"/>
          </w:tcPr>
          <w:p w14:paraId="4ABBEAC8" w14:textId="29299292" w:rsidR="006601B3" w:rsidRPr="00656FC2" w:rsidRDefault="006601B3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29B0">
              <w:rPr>
                <w:rFonts w:ascii="Times New Roman" w:hAnsi="Times New Roman"/>
              </w:rPr>
              <w:t>25.05.2022</w:t>
            </w:r>
          </w:p>
        </w:tc>
        <w:tc>
          <w:tcPr>
            <w:tcW w:w="1290" w:type="dxa"/>
            <w:vAlign w:val="center"/>
          </w:tcPr>
          <w:p w14:paraId="262AE73B" w14:textId="1DDB6515" w:rsidR="006601B3" w:rsidRPr="00ED0621" w:rsidRDefault="00A06EE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</w:tr>
      <w:tr w:rsidR="006601B3" w:rsidRPr="00656FC2" w14:paraId="5FD47119" w14:textId="77777777" w:rsidTr="0041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E24F9E8" w14:textId="6400FD38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43</w:t>
            </w:r>
          </w:p>
        </w:tc>
        <w:tc>
          <w:tcPr>
            <w:tcW w:w="3453" w:type="dxa"/>
            <w:vAlign w:val="center"/>
          </w:tcPr>
          <w:p w14:paraId="0B93ED49" w14:textId="027DC9E2" w:rsidR="006601B3" w:rsidRPr="0002483C" w:rsidRDefault="008079C4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AKİF ATAY</w:t>
            </w:r>
          </w:p>
        </w:tc>
        <w:tc>
          <w:tcPr>
            <w:tcW w:w="5529" w:type="dxa"/>
            <w:vAlign w:val="center"/>
          </w:tcPr>
          <w:p w14:paraId="4502BF3E" w14:textId="638E9DF1" w:rsidR="006601B3" w:rsidRPr="00947638" w:rsidRDefault="00947638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947638">
              <w:rPr>
                <w:rFonts w:ascii="Times New Roman" w:hAnsi="Times New Roman"/>
                <w:sz w:val="22"/>
                <w:szCs w:val="22"/>
              </w:rPr>
              <w:t>İstanbul’un Popüler Tarih Metinlerde Temsilleri: Reşat Ekrem Koçu Üzerine Bir Okuma</w:t>
            </w:r>
          </w:p>
        </w:tc>
        <w:tc>
          <w:tcPr>
            <w:tcW w:w="3091" w:type="dxa"/>
            <w:vAlign w:val="center"/>
          </w:tcPr>
          <w:p w14:paraId="156F906F" w14:textId="338C535C" w:rsidR="006601B3" w:rsidRPr="00947638" w:rsidRDefault="004C77A7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Alev</w:t>
            </w:r>
            <w:proofErr w:type="spellEnd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63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Erkmen</w:t>
            </w:r>
            <w:proofErr w:type="spellEnd"/>
          </w:p>
        </w:tc>
        <w:tc>
          <w:tcPr>
            <w:tcW w:w="1304" w:type="dxa"/>
            <w:vAlign w:val="center"/>
          </w:tcPr>
          <w:p w14:paraId="74049CCE" w14:textId="3AE8BDFC" w:rsidR="006601B3" w:rsidRPr="00656FC2" w:rsidRDefault="006601B3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29B0">
              <w:rPr>
                <w:rFonts w:ascii="Times New Roman" w:hAnsi="Times New Roman"/>
              </w:rPr>
              <w:t>25.05.2022</w:t>
            </w:r>
          </w:p>
        </w:tc>
        <w:tc>
          <w:tcPr>
            <w:tcW w:w="1290" w:type="dxa"/>
            <w:vAlign w:val="center"/>
          </w:tcPr>
          <w:p w14:paraId="70008AA9" w14:textId="6FD89418" w:rsidR="006601B3" w:rsidRPr="00ED0621" w:rsidRDefault="00A06EE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13:40</w:t>
            </w:r>
          </w:p>
        </w:tc>
      </w:tr>
      <w:tr w:rsidR="006601B3" w:rsidRPr="00656FC2" w14:paraId="33595EAF" w14:textId="77777777" w:rsidTr="00411EBE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15EC53E" w14:textId="20631023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44</w:t>
            </w:r>
          </w:p>
        </w:tc>
        <w:tc>
          <w:tcPr>
            <w:tcW w:w="3453" w:type="dxa"/>
            <w:vAlign w:val="center"/>
          </w:tcPr>
          <w:p w14:paraId="0BC1C8EC" w14:textId="1C6F78A4" w:rsidR="006601B3" w:rsidRPr="0002483C" w:rsidRDefault="008079C4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MERT KAMA</w:t>
            </w:r>
          </w:p>
        </w:tc>
        <w:tc>
          <w:tcPr>
            <w:tcW w:w="5529" w:type="dxa"/>
            <w:vAlign w:val="center"/>
          </w:tcPr>
          <w:p w14:paraId="2445C0B4" w14:textId="04A92632" w:rsidR="006601B3" w:rsidRPr="00947638" w:rsidRDefault="00001872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Müzik İşlevli Salonlarda Mimari Değişkenlerin Akustik Algıya Etkisi</w:t>
            </w:r>
          </w:p>
        </w:tc>
        <w:tc>
          <w:tcPr>
            <w:tcW w:w="3091" w:type="dxa"/>
            <w:vAlign w:val="center"/>
          </w:tcPr>
          <w:p w14:paraId="22FE915C" w14:textId="28AC7A6C" w:rsidR="006601B3" w:rsidRPr="00947638" w:rsidRDefault="00001872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Mehmet Nuri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İlgürel</w:t>
            </w:r>
            <w:proofErr w:type="spellEnd"/>
          </w:p>
        </w:tc>
        <w:tc>
          <w:tcPr>
            <w:tcW w:w="1304" w:type="dxa"/>
            <w:vAlign w:val="center"/>
          </w:tcPr>
          <w:p w14:paraId="1B1B3357" w14:textId="0DCD4950" w:rsidR="006601B3" w:rsidRPr="00656FC2" w:rsidRDefault="006601B3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29B0">
              <w:rPr>
                <w:rFonts w:ascii="Times New Roman" w:hAnsi="Times New Roman"/>
              </w:rPr>
              <w:t>25.05.2022</w:t>
            </w:r>
          </w:p>
        </w:tc>
        <w:tc>
          <w:tcPr>
            <w:tcW w:w="1290" w:type="dxa"/>
            <w:vAlign w:val="center"/>
          </w:tcPr>
          <w:p w14:paraId="7D8D5DEE" w14:textId="4B9CFAFF" w:rsidR="006601B3" w:rsidRPr="00ED0621" w:rsidRDefault="00A06EE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</w:t>
            </w:r>
          </w:p>
        </w:tc>
      </w:tr>
      <w:tr w:rsidR="006601B3" w:rsidRPr="00656FC2" w14:paraId="20C4E07F" w14:textId="77777777" w:rsidTr="0041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BE7BE0A" w14:textId="1FB16EB6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45</w:t>
            </w:r>
          </w:p>
        </w:tc>
        <w:tc>
          <w:tcPr>
            <w:tcW w:w="3453" w:type="dxa"/>
            <w:vAlign w:val="center"/>
          </w:tcPr>
          <w:p w14:paraId="247247DF" w14:textId="577A1CEB" w:rsidR="006601B3" w:rsidRPr="0002483C" w:rsidRDefault="00D51EF6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AYLİN ERDOĞAN</w:t>
            </w:r>
          </w:p>
        </w:tc>
        <w:tc>
          <w:tcPr>
            <w:tcW w:w="5529" w:type="dxa"/>
            <w:vAlign w:val="center"/>
          </w:tcPr>
          <w:p w14:paraId="4F3BFF5E" w14:textId="27C59E82" w:rsidR="006601B3" w:rsidRPr="00947638" w:rsidRDefault="006C1E07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Cam Malzemenin Tarihi Yapıların Kullanım Dönüşümünde Yapı Tamamlamasında Tasarımsal Olarak Kullanımı</w:t>
            </w:r>
          </w:p>
        </w:tc>
        <w:tc>
          <w:tcPr>
            <w:tcW w:w="3091" w:type="dxa"/>
            <w:vAlign w:val="center"/>
          </w:tcPr>
          <w:p w14:paraId="4BC08C52" w14:textId="6B76FF23" w:rsidR="006601B3" w:rsidRPr="00947638" w:rsidRDefault="006C1E07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 Dr. Kunter Manisa</w:t>
            </w:r>
          </w:p>
        </w:tc>
        <w:tc>
          <w:tcPr>
            <w:tcW w:w="1304" w:type="dxa"/>
            <w:vAlign w:val="center"/>
          </w:tcPr>
          <w:p w14:paraId="34D3F118" w14:textId="17823099" w:rsidR="006601B3" w:rsidRPr="00656FC2" w:rsidRDefault="006601B3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29B0">
              <w:rPr>
                <w:rFonts w:ascii="Times New Roman" w:hAnsi="Times New Roman"/>
              </w:rPr>
              <w:t>25.05.2022</w:t>
            </w:r>
          </w:p>
        </w:tc>
        <w:tc>
          <w:tcPr>
            <w:tcW w:w="1290" w:type="dxa"/>
            <w:vAlign w:val="center"/>
          </w:tcPr>
          <w:p w14:paraId="41D4EE40" w14:textId="223DBB08" w:rsidR="006601B3" w:rsidRPr="00ED0621" w:rsidRDefault="00A06EE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14:20</w:t>
            </w:r>
          </w:p>
        </w:tc>
      </w:tr>
      <w:tr w:rsidR="00783BBB" w:rsidRPr="00656FC2" w14:paraId="6B895683" w14:textId="77777777" w:rsidTr="00411EBE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A83CA0F" w14:textId="5B102149" w:rsidR="00783BBB" w:rsidRPr="0002483C" w:rsidRDefault="00783BBB" w:rsidP="00AF767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46</w:t>
            </w:r>
          </w:p>
        </w:tc>
        <w:tc>
          <w:tcPr>
            <w:tcW w:w="3453" w:type="dxa"/>
            <w:vAlign w:val="center"/>
          </w:tcPr>
          <w:p w14:paraId="6CEB83AE" w14:textId="23F18988" w:rsidR="00783BBB" w:rsidRPr="0002483C" w:rsidRDefault="00334C4D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AYŞE EDA KOZ</w:t>
            </w:r>
          </w:p>
        </w:tc>
        <w:tc>
          <w:tcPr>
            <w:tcW w:w="5529" w:type="dxa"/>
            <w:vAlign w:val="center"/>
          </w:tcPr>
          <w:p w14:paraId="22278913" w14:textId="5469F9EB" w:rsidR="00783BBB" w:rsidRPr="00947638" w:rsidRDefault="00F94F0A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Eğitim Yapılarının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Mekan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Öğrenme İlişkisi Bağlamında İncelenmesi</w:t>
            </w:r>
          </w:p>
        </w:tc>
        <w:tc>
          <w:tcPr>
            <w:tcW w:w="3091" w:type="dxa"/>
            <w:vAlign w:val="center"/>
          </w:tcPr>
          <w:p w14:paraId="61C24FE1" w14:textId="0905A7F9" w:rsidR="00783BBB" w:rsidRPr="00947638" w:rsidRDefault="00F94F0A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Muzaffer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Tolga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Akbulut</w:t>
            </w:r>
            <w:proofErr w:type="spellEnd"/>
          </w:p>
        </w:tc>
        <w:tc>
          <w:tcPr>
            <w:tcW w:w="1304" w:type="dxa"/>
            <w:vAlign w:val="center"/>
          </w:tcPr>
          <w:p w14:paraId="767F4A7E" w14:textId="39A00FF6" w:rsidR="00783BBB" w:rsidRPr="00656FC2" w:rsidRDefault="006601B3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25.05.2022</w:t>
            </w:r>
          </w:p>
        </w:tc>
        <w:tc>
          <w:tcPr>
            <w:tcW w:w="1290" w:type="dxa"/>
            <w:vAlign w:val="center"/>
          </w:tcPr>
          <w:p w14:paraId="0C59C939" w14:textId="6E524DEA" w:rsidR="00783BBB" w:rsidRPr="00ED0621" w:rsidRDefault="00A06EE5" w:rsidP="00AF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14:40</w:t>
            </w:r>
          </w:p>
        </w:tc>
      </w:tr>
      <w:tr w:rsidR="00783BBB" w:rsidRPr="00656FC2" w14:paraId="61358BA8" w14:textId="77777777" w:rsidTr="0041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C3A776C" w14:textId="02CA5A33" w:rsidR="00783BBB" w:rsidRPr="0002483C" w:rsidRDefault="00783BBB" w:rsidP="00AF767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47</w:t>
            </w:r>
          </w:p>
        </w:tc>
        <w:tc>
          <w:tcPr>
            <w:tcW w:w="3453" w:type="dxa"/>
            <w:vAlign w:val="center"/>
          </w:tcPr>
          <w:p w14:paraId="7A0444D2" w14:textId="31927C01" w:rsidR="00783BBB" w:rsidRPr="0002483C" w:rsidRDefault="00334C4D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TUĞBA DOĞAN</w:t>
            </w:r>
          </w:p>
        </w:tc>
        <w:tc>
          <w:tcPr>
            <w:tcW w:w="5529" w:type="dxa"/>
            <w:vAlign w:val="center"/>
          </w:tcPr>
          <w:p w14:paraId="10D11D49" w14:textId="556EE97B" w:rsidR="00783BBB" w:rsidRPr="00947638" w:rsidRDefault="00193A97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193A97">
              <w:rPr>
                <w:rFonts w:ascii="Times New Roman" w:hAnsi="Times New Roman"/>
                <w:sz w:val="22"/>
                <w:szCs w:val="22"/>
              </w:rPr>
              <w:t xml:space="preserve">Yapım Projelerinde BIM Kullanımının Kalite Yönetimine Etkileri  </w:t>
            </w:r>
          </w:p>
        </w:tc>
        <w:tc>
          <w:tcPr>
            <w:tcW w:w="3091" w:type="dxa"/>
            <w:vAlign w:val="center"/>
          </w:tcPr>
          <w:p w14:paraId="415D29B3" w14:textId="685A1629" w:rsidR="00783BBB" w:rsidRPr="00947638" w:rsidRDefault="00193A97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Tuğçe</w:t>
            </w:r>
            <w:proofErr w:type="spellEnd"/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</w:t>
            </w:r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rcan</w:t>
            </w:r>
            <w:proofErr w:type="spellEnd"/>
          </w:p>
        </w:tc>
        <w:tc>
          <w:tcPr>
            <w:tcW w:w="1304" w:type="dxa"/>
            <w:vAlign w:val="center"/>
          </w:tcPr>
          <w:p w14:paraId="2E158A00" w14:textId="4783D79B" w:rsidR="00783BBB" w:rsidRPr="00656FC2" w:rsidRDefault="006601B3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</w:t>
            </w:r>
          </w:p>
        </w:tc>
        <w:tc>
          <w:tcPr>
            <w:tcW w:w="1290" w:type="dxa"/>
            <w:vAlign w:val="center"/>
          </w:tcPr>
          <w:p w14:paraId="0B5BF0E7" w14:textId="7BB2FEAA" w:rsidR="00783BBB" w:rsidRPr="00ED0621" w:rsidRDefault="00A06EE5" w:rsidP="00AF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</w:tr>
      <w:tr w:rsidR="006601B3" w:rsidRPr="00656FC2" w14:paraId="24676DDF" w14:textId="77777777" w:rsidTr="00411EBE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125804E" w14:textId="326ED30E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3453" w:type="dxa"/>
            <w:vAlign w:val="center"/>
          </w:tcPr>
          <w:p w14:paraId="76B816FC" w14:textId="05DA2455" w:rsidR="006601B3" w:rsidRPr="0002483C" w:rsidRDefault="001B5BE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HÜMEYRA ÇUHADAR</w:t>
            </w:r>
          </w:p>
        </w:tc>
        <w:tc>
          <w:tcPr>
            <w:tcW w:w="5529" w:type="dxa"/>
            <w:vAlign w:val="center"/>
          </w:tcPr>
          <w:p w14:paraId="0F56BBE8" w14:textId="488ED3D8" w:rsidR="006601B3" w:rsidRPr="00947638" w:rsidRDefault="00193A97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193A97">
              <w:rPr>
                <w:rFonts w:ascii="Times New Roman" w:hAnsi="Times New Roman"/>
                <w:sz w:val="22"/>
                <w:szCs w:val="22"/>
              </w:rPr>
              <w:t>Kelimelerle Çizim: Sözlü ve Görsel İfadeler Arasındaki İlişkiyi Keşfetmek</w:t>
            </w:r>
          </w:p>
        </w:tc>
        <w:tc>
          <w:tcPr>
            <w:tcW w:w="3091" w:type="dxa"/>
            <w:vAlign w:val="center"/>
          </w:tcPr>
          <w:p w14:paraId="0D737E96" w14:textId="48B49CB7" w:rsidR="006601B3" w:rsidRPr="00947638" w:rsidRDefault="00193A97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. Dr. Selin </w:t>
            </w:r>
            <w:proofErr w:type="spellStart"/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Yıldız</w:t>
            </w:r>
            <w:proofErr w:type="spellEnd"/>
          </w:p>
        </w:tc>
        <w:tc>
          <w:tcPr>
            <w:tcW w:w="1304" w:type="dxa"/>
            <w:vAlign w:val="center"/>
          </w:tcPr>
          <w:p w14:paraId="22CC0906" w14:textId="1D1A1A57" w:rsidR="006601B3" w:rsidRPr="00656FC2" w:rsidRDefault="006601B3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0CD9">
              <w:rPr>
                <w:rFonts w:ascii="Times New Roman" w:hAnsi="Times New Roman"/>
              </w:rPr>
              <w:t>01.06.2022</w:t>
            </w:r>
          </w:p>
        </w:tc>
        <w:tc>
          <w:tcPr>
            <w:tcW w:w="1290" w:type="dxa"/>
            <w:vAlign w:val="center"/>
          </w:tcPr>
          <w:p w14:paraId="0882FE6E" w14:textId="2919DD14" w:rsidR="006601B3" w:rsidRPr="00ED0621" w:rsidRDefault="00A06EE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</w:tr>
      <w:tr w:rsidR="006601B3" w:rsidRPr="00656FC2" w14:paraId="3184C9AC" w14:textId="77777777" w:rsidTr="0041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E7B265C" w14:textId="7E1B98DD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49</w:t>
            </w:r>
          </w:p>
        </w:tc>
        <w:tc>
          <w:tcPr>
            <w:tcW w:w="3453" w:type="dxa"/>
            <w:vAlign w:val="center"/>
          </w:tcPr>
          <w:p w14:paraId="657B765B" w14:textId="651D3B83" w:rsidR="006601B3" w:rsidRPr="0002483C" w:rsidRDefault="001B5BE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YASEMİN ŞAHİN</w:t>
            </w:r>
          </w:p>
        </w:tc>
        <w:tc>
          <w:tcPr>
            <w:tcW w:w="5529" w:type="dxa"/>
            <w:vAlign w:val="center"/>
          </w:tcPr>
          <w:p w14:paraId="4C786038" w14:textId="7B153B8F" w:rsidR="006601B3" w:rsidRPr="00947638" w:rsidRDefault="00193A97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193A97">
              <w:rPr>
                <w:rFonts w:ascii="Times New Roman" w:hAnsi="Times New Roman"/>
                <w:sz w:val="22"/>
                <w:szCs w:val="22"/>
              </w:rPr>
              <w:t>Yapının Kullanım Dönüşümüne Gereksinim Duymaması İçin Bir Tasarım Çözümü Olarak Kinetik Mimarlık</w:t>
            </w:r>
          </w:p>
        </w:tc>
        <w:tc>
          <w:tcPr>
            <w:tcW w:w="3091" w:type="dxa"/>
            <w:vAlign w:val="center"/>
          </w:tcPr>
          <w:p w14:paraId="4110120B" w14:textId="391CC419" w:rsidR="006601B3" w:rsidRPr="00947638" w:rsidRDefault="00193A97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 Dr. Kunter Manisa</w:t>
            </w:r>
          </w:p>
        </w:tc>
        <w:tc>
          <w:tcPr>
            <w:tcW w:w="1304" w:type="dxa"/>
            <w:vAlign w:val="center"/>
          </w:tcPr>
          <w:p w14:paraId="209117B3" w14:textId="0D712EDC" w:rsidR="006601B3" w:rsidRPr="00656FC2" w:rsidRDefault="006601B3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0CD9">
              <w:rPr>
                <w:rFonts w:ascii="Times New Roman" w:hAnsi="Times New Roman"/>
              </w:rPr>
              <w:t>01.06.2022</w:t>
            </w:r>
          </w:p>
        </w:tc>
        <w:tc>
          <w:tcPr>
            <w:tcW w:w="1290" w:type="dxa"/>
            <w:vAlign w:val="center"/>
          </w:tcPr>
          <w:p w14:paraId="7946F07C" w14:textId="34A6F8D2" w:rsidR="006601B3" w:rsidRPr="00ED0621" w:rsidRDefault="00A06EE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13:40</w:t>
            </w:r>
          </w:p>
        </w:tc>
      </w:tr>
      <w:tr w:rsidR="006601B3" w:rsidRPr="00656FC2" w14:paraId="2E87F387" w14:textId="77777777" w:rsidTr="00411EBE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579766F" w14:textId="1C793F21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50</w:t>
            </w:r>
          </w:p>
        </w:tc>
        <w:tc>
          <w:tcPr>
            <w:tcW w:w="3453" w:type="dxa"/>
            <w:vAlign w:val="center"/>
          </w:tcPr>
          <w:p w14:paraId="1FC12198" w14:textId="5998C320" w:rsidR="006601B3" w:rsidRPr="0002483C" w:rsidRDefault="001B5BE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FATİH GENÇ</w:t>
            </w:r>
          </w:p>
        </w:tc>
        <w:tc>
          <w:tcPr>
            <w:tcW w:w="5529" w:type="dxa"/>
            <w:vAlign w:val="center"/>
          </w:tcPr>
          <w:p w14:paraId="4F329092" w14:textId="233C6338" w:rsidR="006601B3" w:rsidRPr="00947638" w:rsidRDefault="00193A97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193A97">
              <w:rPr>
                <w:rFonts w:ascii="Times New Roman" w:hAnsi="Times New Roman"/>
                <w:sz w:val="22"/>
                <w:szCs w:val="22"/>
              </w:rPr>
              <w:t>Gürültünün Denetlenmesinde Temel İlkelerin Örnekler Kapsamında İncelenmesi</w:t>
            </w:r>
          </w:p>
        </w:tc>
        <w:tc>
          <w:tcPr>
            <w:tcW w:w="3091" w:type="dxa"/>
            <w:vAlign w:val="center"/>
          </w:tcPr>
          <w:p w14:paraId="61E10E66" w14:textId="287B4120" w:rsidR="006601B3" w:rsidRPr="00947638" w:rsidRDefault="00193A97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Neşe</w:t>
            </w:r>
            <w:proofErr w:type="spellEnd"/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Yüğrük</w:t>
            </w:r>
            <w:proofErr w:type="spellEnd"/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Akdağ</w:t>
            </w:r>
            <w:proofErr w:type="spellEnd"/>
            <w:r w:rsidRPr="00193A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14:paraId="11F24556" w14:textId="4A1F6AB0" w:rsidR="006601B3" w:rsidRPr="00656FC2" w:rsidRDefault="006601B3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0CD9">
              <w:rPr>
                <w:rFonts w:ascii="Times New Roman" w:hAnsi="Times New Roman"/>
              </w:rPr>
              <w:t>01.06.2022</w:t>
            </w:r>
          </w:p>
        </w:tc>
        <w:tc>
          <w:tcPr>
            <w:tcW w:w="1290" w:type="dxa"/>
            <w:vAlign w:val="center"/>
          </w:tcPr>
          <w:p w14:paraId="165AA566" w14:textId="38908B6E" w:rsidR="006601B3" w:rsidRPr="00ED0621" w:rsidRDefault="00A06EE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</w:t>
            </w:r>
          </w:p>
        </w:tc>
      </w:tr>
      <w:tr w:rsidR="006601B3" w:rsidRPr="00656FC2" w14:paraId="414121D1" w14:textId="77777777" w:rsidTr="0041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E49AB6A" w14:textId="7267049C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51</w:t>
            </w:r>
          </w:p>
        </w:tc>
        <w:tc>
          <w:tcPr>
            <w:tcW w:w="3453" w:type="dxa"/>
            <w:vAlign w:val="center"/>
          </w:tcPr>
          <w:p w14:paraId="0B41B6C9" w14:textId="0ABA9156" w:rsidR="006601B3" w:rsidRPr="0002483C" w:rsidRDefault="001B5BE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BUKET AYGEN</w:t>
            </w:r>
          </w:p>
        </w:tc>
        <w:tc>
          <w:tcPr>
            <w:tcW w:w="5529" w:type="dxa"/>
            <w:vAlign w:val="center"/>
          </w:tcPr>
          <w:p w14:paraId="730DF61D" w14:textId="52AF1C71" w:rsidR="006601B3" w:rsidRPr="00947638" w:rsidRDefault="00406C2B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06C2B">
              <w:rPr>
                <w:rFonts w:ascii="Times New Roman" w:hAnsi="Times New Roman"/>
                <w:sz w:val="22"/>
                <w:szCs w:val="22"/>
              </w:rPr>
              <w:t>Yeterli Konuta Erişim Hakkına İlişkin Literatür Değerlendirmesi</w:t>
            </w:r>
          </w:p>
        </w:tc>
        <w:tc>
          <w:tcPr>
            <w:tcW w:w="3091" w:type="dxa"/>
            <w:vAlign w:val="center"/>
          </w:tcPr>
          <w:p w14:paraId="79A7A01B" w14:textId="152A4C69" w:rsidR="006601B3" w:rsidRPr="00947638" w:rsidRDefault="00406C2B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06C2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Dr. Öğr. </w:t>
            </w:r>
            <w:proofErr w:type="spellStart"/>
            <w:r w:rsidRPr="00406C2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Üyesi</w:t>
            </w:r>
            <w:proofErr w:type="spellEnd"/>
            <w:r w:rsidRPr="00406C2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6C2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Füsun</w:t>
            </w:r>
            <w:proofErr w:type="spellEnd"/>
            <w:r w:rsidRPr="00406C2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6C2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Çizmeci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Yöreş</w:t>
            </w:r>
            <w:proofErr w:type="spellEnd"/>
          </w:p>
        </w:tc>
        <w:tc>
          <w:tcPr>
            <w:tcW w:w="1304" w:type="dxa"/>
            <w:vAlign w:val="center"/>
          </w:tcPr>
          <w:p w14:paraId="2EB62977" w14:textId="324CC7B1" w:rsidR="006601B3" w:rsidRPr="00656FC2" w:rsidRDefault="006601B3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0CD9">
              <w:rPr>
                <w:rFonts w:ascii="Times New Roman" w:hAnsi="Times New Roman"/>
              </w:rPr>
              <w:t>01.06.2022</w:t>
            </w:r>
          </w:p>
        </w:tc>
        <w:tc>
          <w:tcPr>
            <w:tcW w:w="1290" w:type="dxa"/>
            <w:vAlign w:val="center"/>
          </w:tcPr>
          <w:p w14:paraId="1D61853C" w14:textId="06030B28" w:rsidR="006601B3" w:rsidRPr="00ED0621" w:rsidRDefault="00A06EE5" w:rsidP="0066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14:20</w:t>
            </w:r>
          </w:p>
        </w:tc>
      </w:tr>
      <w:tr w:rsidR="006601B3" w:rsidRPr="00656FC2" w14:paraId="3656E267" w14:textId="77777777" w:rsidTr="00411EBE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C97A07B" w14:textId="39B2302D" w:rsidR="006601B3" w:rsidRPr="0002483C" w:rsidRDefault="006601B3" w:rsidP="006601B3">
            <w:pPr>
              <w:jc w:val="center"/>
              <w:rPr>
                <w:rFonts w:ascii="Times New Roman" w:hAnsi="Times New Roman"/>
              </w:rPr>
            </w:pPr>
            <w:r w:rsidRPr="0002483C">
              <w:rPr>
                <w:rFonts w:ascii="Times New Roman" w:hAnsi="Times New Roman"/>
              </w:rPr>
              <w:t>52</w:t>
            </w:r>
          </w:p>
        </w:tc>
        <w:tc>
          <w:tcPr>
            <w:tcW w:w="3453" w:type="dxa"/>
            <w:vAlign w:val="center"/>
          </w:tcPr>
          <w:p w14:paraId="2FF4429C" w14:textId="36B2F818" w:rsidR="006601B3" w:rsidRPr="0002483C" w:rsidRDefault="001B5BE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83C">
              <w:rPr>
                <w:rFonts w:ascii="Times New Roman" w:hAnsi="Times New Roman"/>
                <w:b/>
                <w:bCs/>
                <w:sz w:val="20"/>
                <w:szCs w:val="20"/>
              </w:rPr>
              <w:t>ELİF YÜCEPUR</w:t>
            </w:r>
          </w:p>
        </w:tc>
        <w:tc>
          <w:tcPr>
            <w:tcW w:w="5529" w:type="dxa"/>
            <w:vAlign w:val="center"/>
          </w:tcPr>
          <w:p w14:paraId="48AC2FCA" w14:textId="0271AD68" w:rsidR="006601B3" w:rsidRPr="00947638" w:rsidRDefault="00B138EB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20. Yy. Yapılarının Dönüşümünde İç </w:t>
            </w:r>
            <w:r w:rsidR="00406C2B">
              <w:rPr>
                <w:rFonts w:ascii="Times New Roman" w:hAnsi="Times New Roman"/>
                <w:sz w:val="22"/>
                <w:szCs w:val="22"/>
              </w:rPr>
              <w:t>Mekân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Düzenlemesinin </w:t>
            </w:r>
            <w:r w:rsidR="00406C2B">
              <w:rPr>
                <w:rFonts w:ascii="Times New Roman" w:hAnsi="Times New Roman"/>
                <w:sz w:val="22"/>
                <w:szCs w:val="22"/>
              </w:rPr>
              <w:t xml:space="preserve">Değişimi </w:t>
            </w:r>
            <w:r>
              <w:rPr>
                <w:rFonts w:ascii="Times New Roman" w:hAnsi="Times New Roman"/>
                <w:sz w:val="22"/>
                <w:szCs w:val="22"/>
              </w:rPr>
              <w:t>Üzerine Bir Araştırma</w:t>
            </w:r>
          </w:p>
        </w:tc>
        <w:tc>
          <w:tcPr>
            <w:tcW w:w="3091" w:type="dxa"/>
            <w:vAlign w:val="center"/>
          </w:tcPr>
          <w:p w14:paraId="10B23F6A" w14:textId="2639F53F" w:rsidR="006601B3" w:rsidRPr="00947638" w:rsidRDefault="00C2197D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Prof. Dr. Zeynep Gül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Ünal</w:t>
            </w:r>
            <w:proofErr w:type="spellEnd"/>
          </w:p>
        </w:tc>
        <w:tc>
          <w:tcPr>
            <w:tcW w:w="1304" w:type="dxa"/>
            <w:vAlign w:val="center"/>
          </w:tcPr>
          <w:p w14:paraId="21376F9F" w14:textId="46959E67" w:rsidR="006601B3" w:rsidRPr="00656FC2" w:rsidRDefault="006601B3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0CD9">
              <w:rPr>
                <w:rFonts w:ascii="Times New Roman" w:hAnsi="Times New Roman"/>
              </w:rPr>
              <w:t>01.06.2022</w:t>
            </w:r>
          </w:p>
        </w:tc>
        <w:tc>
          <w:tcPr>
            <w:tcW w:w="1290" w:type="dxa"/>
            <w:vAlign w:val="center"/>
          </w:tcPr>
          <w:p w14:paraId="66C1DD62" w14:textId="54843FD0" w:rsidR="006601B3" w:rsidRPr="00ED0621" w:rsidRDefault="00A06EE5" w:rsidP="0066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14:40</w:t>
            </w:r>
          </w:p>
        </w:tc>
      </w:tr>
    </w:tbl>
    <w:p w14:paraId="24BB2EF0" w14:textId="6F4BA550" w:rsidR="00A57C5D" w:rsidRDefault="00A57C5D" w:rsidP="00A57C5D">
      <w:pPr>
        <w:rPr>
          <w:sz w:val="16"/>
        </w:rPr>
      </w:pPr>
    </w:p>
    <w:p w14:paraId="4411E6C6" w14:textId="7DCF0561" w:rsidR="00AF7673" w:rsidRDefault="00AF7673" w:rsidP="00A57C5D">
      <w:pPr>
        <w:rPr>
          <w:sz w:val="16"/>
        </w:rPr>
      </w:pPr>
    </w:p>
    <w:p w14:paraId="0A0E5713" w14:textId="632F18B1" w:rsidR="00AF7673" w:rsidRDefault="00AF7673" w:rsidP="00A57C5D">
      <w:pPr>
        <w:rPr>
          <w:sz w:val="16"/>
        </w:rPr>
      </w:pPr>
    </w:p>
    <w:p w14:paraId="20D31F43" w14:textId="77777777" w:rsidR="00AF7673" w:rsidRPr="00A57C5D" w:rsidRDefault="00AF7673" w:rsidP="00A57C5D">
      <w:pPr>
        <w:rPr>
          <w:sz w:val="16"/>
        </w:rPr>
      </w:pPr>
    </w:p>
    <w:p w14:paraId="3C048395" w14:textId="77777777" w:rsidR="00A57C5D" w:rsidRPr="00A57C5D" w:rsidRDefault="00A57C5D" w:rsidP="00A57C5D"/>
    <w:sectPr w:rsidR="00A57C5D" w:rsidRPr="00A57C5D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B9AF" w14:textId="77777777" w:rsidR="00D05CE7" w:rsidRDefault="00D05CE7">
      <w:r>
        <w:separator/>
      </w:r>
    </w:p>
  </w:endnote>
  <w:endnote w:type="continuationSeparator" w:id="0">
    <w:p w14:paraId="71ED4412" w14:textId="77777777" w:rsidR="00D05CE7" w:rsidRDefault="00D0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F82C" w14:textId="77777777"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6A18" w14:textId="77777777"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7A97DE27" w14:textId="77777777"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5F01" w14:textId="77777777"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3A8D" w14:textId="77777777" w:rsidR="00D05CE7" w:rsidRDefault="00D05CE7">
      <w:r>
        <w:separator/>
      </w:r>
    </w:p>
  </w:footnote>
  <w:footnote w:type="continuationSeparator" w:id="0">
    <w:p w14:paraId="642A0856" w14:textId="77777777" w:rsidR="00D05CE7" w:rsidRDefault="00D0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AD39" w14:textId="77777777"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4FC5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1876A91D" wp14:editId="1B4274D6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203DE" w14:textId="77777777" w:rsidR="00C144A5" w:rsidRDefault="00C144A5">
    <w:pPr>
      <w:pStyle w:val="stBilgi"/>
    </w:pPr>
  </w:p>
  <w:p w14:paraId="5EAB4A8A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14:paraId="6C5789BD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76EB" w14:textId="77777777"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3"/>
    <w:rsid w:val="00001872"/>
    <w:rsid w:val="00004D1A"/>
    <w:rsid w:val="00016681"/>
    <w:rsid w:val="00020E66"/>
    <w:rsid w:val="0002483C"/>
    <w:rsid w:val="00025D43"/>
    <w:rsid w:val="00034E2C"/>
    <w:rsid w:val="00041010"/>
    <w:rsid w:val="000465C1"/>
    <w:rsid w:val="00052D4F"/>
    <w:rsid w:val="00085FC0"/>
    <w:rsid w:val="0009480E"/>
    <w:rsid w:val="000B041B"/>
    <w:rsid w:val="000B2936"/>
    <w:rsid w:val="000B4103"/>
    <w:rsid w:val="000B56D8"/>
    <w:rsid w:val="000B5D60"/>
    <w:rsid w:val="000C1295"/>
    <w:rsid w:val="000C33E4"/>
    <w:rsid w:val="000C560E"/>
    <w:rsid w:val="000D07B3"/>
    <w:rsid w:val="000D5763"/>
    <w:rsid w:val="000E23C4"/>
    <w:rsid w:val="000E3D7D"/>
    <w:rsid w:val="000F0781"/>
    <w:rsid w:val="00104020"/>
    <w:rsid w:val="00130BC2"/>
    <w:rsid w:val="00152DA9"/>
    <w:rsid w:val="0016028E"/>
    <w:rsid w:val="00167931"/>
    <w:rsid w:val="00190625"/>
    <w:rsid w:val="00192C6A"/>
    <w:rsid w:val="00193A97"/>
    <w:rsid w:val="00193F9B"/>
    <w:rsid w:val="001A3510"/>
    <w:rsid w:val="001A7E8C"/>
    <w:rsid w:val="001B5BE5"/>
    <w:rsid w:val="001E173E"/>
    <w:rsid w:val="002147CE"/>
    <w:rsid w:val="00234ABC"/>
    <w:rsid w:val="00252E1C"/>
    <w:rsid w:val="002641D6"/>
    <w:rsid w:val="00275726"/>
    <w:rsid w:val="002812B6"/>
    <w:rsid w:val="00292CC5"/>
    <w:rsid w:val="002B6210"/>
    <w:rsid w:val="002D433B"/>
    <w:rsid w:val="00304547"/>
    <w:rsid w:val="003115EB"/>
    <w:rsid w:val="00315821"/>
    <w:rsid w:val="00334C4D"/>
    <w:rsid w:val="003359D2"/>
    <w:rsid w:val="00342EF4"/>
    <w:rsid w:val="00354FB3"/>
    <w:rsid w:val="0036455D"/>
    <w:rsid w:val="00373B4E"/>
    <w:rsid w:val="00380973"/>
    <w:rsid w:val="00380A4C"/>
    <w:rsid w:val="00382D66"/>
    <w:rsid w:val="003F2986"/>
    <w:rsid w:val="003F425E"/>
    <w:rsid w:val="00400BB8"/>
    <w:rsid w:val="00403B32"/>
    <w:rsid w:val="00406C2B"/>
    <w:rsid w:val="00411EBE"/>
    <w:rsid w:val="004166A8"/>
    <w:rsid w:val="00441C71"/>
    <w:rsid w:val="00454857"/>
    <w:rsid w:val="00497FFC"/>
    <w:rsid w:val="004A19E1"/>
    <w:rsid w:val="004C77A7"/>
    <w:rsid w:val="00540B98"/>
    <w:rsid w:val="00541A48"/>
    <w:rsid w:val="0054328C"/>
    <w:rsid w:val="0056227C"/>
    <w:rsid w:val="00562D62"/>
    <w:rsid w:val="00581C71"/>
    <w:rsid w:val="00585184"/>
    <w:rsid w:val="005920B4"/>
    <w:rsid w:val="005D4A17"/>
    <w:rsid w:val="005E6A29"/>
    <w:rsid w:val="005F7F23"/>
    <w:rsid w:val="00614B15"/>
    <w:rsid w:val="00614BD7"/>
    <w:rsid w:val="00620DFE"/>
    <w:rsid w:val="00627E93"/>
    <w:rsid w:val="00656FC2"/>
    <w:rsid w:val="006601B3"/>
    <w:rsid w:val="00680E7A"/>
    <w:rsid w:val="00681C4C"/>
    <w:rsid w:val="00684F2F"/>
    <w:rsid w:val="006C1E07"/>
    <w:rsid w:val="006D38C2"/>
    <w:rsid w:val="006D507B"/>
    <w:rsid w:val="006D79EC"/>
    <w:rsid w:val="006E1021"/>
    <w:rsid w:val="006E238A"/>
    <w:rsid w:val="007100A5"/>
    <w:rsid w:val="00722F17"/>
    <w:rsid w:val="00744162"/>
    <w:rsid w:val="007565BE"/>
    <w:rsid w:val="00757246"/>
    <w:rsid w:val="00764120"/>
    <w:rsid w:val="0077038B"/>
    <w:rsid w:val="007733A4"/>
    <w:rsid w:val="00782710"/>
    <w:rsid w:val="00783BBB"/>
    <w:rsid w:val="007A32DD"/>
    <w:rsid w:val="007A66AA"/>
    <w:rsid w:val="007A7D27"/>
    <w:rsid w:val="007A7E02"/>
    <w:rsid w:val="00802F0A"/>
    <w:rsid w:val="008079C4"/>
    <w:rsid w:val="008802F8"/>
    <w:rsid w:val="00893492"/>
    <w:rsid w:val="00895217"/>
    <w:rsid w:val="008C3A92"/>
    <w:rsid w:val="008D2523"/>
    <w:rsid w:val="00923AA0"/>
    <w:rsid w:val="00930086"/>
    <w:rsid w:val="00932316"/>
    <w:rsid w:val="00943486"/>
    <w:rsid w:val="00947638"/>
    <w:rsid w:val="00952BCA"/>
    <w:rsid w:val="00955665"/>
    <w:rsid w:val="00963427"/>
    <w:rsid w:val="00980591"/>
    <w:rsid w:val="00985A51"/>
    <w:rsid w:val="00992B80"/>
    <w:rsid w:val="009A08B4"/>
    <w:rsid w:val="009A4D8A"/>
    <w:rsid w:val="009B06BA"/>
    <w:rsid w:val="009B2509"/>
    <w:rsid w:val="009C239E"/>
    <w:rsid w:val="009C5308"/>
    <w:rsid w:val="009D5066"/>
    <w:rsid w:val="009F3952"/>
    <w:rsid w:val="009F5CB7"/>
    <w:rsid w:val="00A00F90"/>
    <w:rsid w:val="00A06EE5"/>
    <w:rsid w:val="00A16E41"/>
    <w:rsid w:val="00A30BD9"/>
    <w:rsid w:val="00A319C4"/>
    <w:rsid w:val="00A420AA"/>
    <w:rsid w:val="00A537F5"/>
    <w:rsid w:val="00A57C5D"/>
    <w:rsid w:val="00A636BA"/>
    <w:rsid w:val="00AB3C9E"/>
    <w:rsid w:val="00AC4EAC"/>
    <w:rsid w:val="00AD1C68"/>
    <w:rsid w:val="00AE4FA3"/>
    <w:rsid w:val="00AF1683"/>
    <w:rsid w:val="00AF7673"/>
    <w:rsid w:val="00B01019"/>
    <w:rsid w:val="00B03686"/>
    <w:rsid w:val="00B138EB"/>
    <w:rsid w:val="00B178D4"/>
    <w:rsid w:val="00B23D8C"/>
    <w:rsid w:val="00B359EC"/>
    <w:rsid w:val="00B561CE"/>
    <w:rsid w:val="00B6566B"/>
    <w:rsid w:val="00B77619"/>
    <w:rsid w:val="00B85A46"/>
    <w:rsid w:val="00B86587"/>
    <w:rsid w:val="00B96D2A"/>
    <w:rsid w:val="00BC304C"/>
    <w:rsid w:val="00BC7179"/>
    <w:rsid w:val="00BD7791"/>
    <w:rsid w:val="00BE4A6E"/>
    <w:rsid w:val="00C144A5"/>
    <w:rsid w:val="00C2197D"/>
    <w:rsid w:val="00C35B01"/>
    <w:rsid w:val="00C607ED"/>
    <w:rsid w:val="00C91A93"/>
    <w:rsid w:val="00C92415"/>
    <w:rsid w:val="00C96D5E"/>
    <w:rsid w:val="00CC3858"/>
    <w:rsid w:val="00CC74C4"/>
    <w:rsid w:val="00CD2AFB"/>
    <w:rsid w:val="00CF5563"/>
    <w:rsid w:val="00D03E02"/>
    <w:rsid w:val="00D05CE7"/>
    <w:rsid w:val="00D0760B"/>
    <w:rsid w:val="00D1734C"/>
    <w:rsid w:val="00D37230"/>
    <w:rsid w:val="00D408C3"/>
    <w:rsid w:val="00D45DBE"/>
    <w:rsid w:val="00D514BD"/>
    <w:rsid w:val="00D51EF6"/>
    <w:rsid w:val="00D56651"/>
    <w:rsid w:val="00D700A7"/>
    <w:rsid w:val="00D73534"/>
    <w:rsid w:val="00D81FE8"/>
    <w:rsid w:val="00D86FC2"/>
    <w:rsid w:val="00D96CCA"/>
    <w:rsid w:val="00DA44FE"/>
    <w:rsid w:val="00DA600B"/>
    <w:rsid w:val="00DB3705"/>
    <w:rsid w:val="00DD0899"/>
    <w:rsid w:val="00DD55E4"/>
    <w:rsid w:val="00E07834"/>
    <w:rsid w:val="00E15880"/>
    <w:rsid w:val="00E31B98"/>
    <w:rsid w:val="00E34DF9"/>
    <w:rsid w:val="00E36FA2"/>
    <w:rsid w:val="00E5103A"/>
    <w:rsid w:val="00E51115"/>
    <w:rsid w:val="00E626AE"/>
    <w:rsid w:val="00E72610"/>
    <w:rsid w:val="00E876E5"/>
    <w:rsid w:val="00EB08FE"/>
    <w:rsid w:val="00EC0D68"/>
    <w:rsid w:val="00ED0621"/>
    <w:rsid w:val="00EE1E3C"/>
    <w:rsid w:val="00EE753B"/>
    <w:rsid w:val="00EF0032"/>
    <w:rsid w:val="00EF58A7"/>
    <w:rsid w:val="00F05EBA"/>
    <w:rsid w:val="00F1318D"/>
    <w:rsid w:val="00F36654"/>
    <w:rsid w:val="00F4389F"/>
    <w:rsid w:val="00F54F09"/>
    <w:rsid w:val="00F60AA1"/>
    <w:rsid w:val="00F6372F"/>
    <w:rsid w:val="00F84605"/>
    <w:rsid w:val="00F91DA5"/>
    <w:rsid w:val="00F94F0A"/>
    <w:rsid w:val="00FB6C0E"/>
    <w:rsid w:val="00FC47FF"/>
    <w:rsid w:val="00FD0734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B29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2019-02-11T12:15:00Z</dcterms:created>
  <dcterms:modified xsi:type="dcterms:W3CDTF">2022-03-17T08:26:00Z</dcterms:modified>
</cp:coreProperties>
</file>